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16F1" w14:textId="2EA60115" w:rsidR="00956E9D" w:rsidRDefault="00F33EBB" w:rsidP="00533D8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SCHEDA EVENTO FORMATIVO</w:t>
      </w:r>
    </w:p>
    <w:p w14:paraId="318440BF" w14:textId="77777777" w:rsidR="00B35155" w:rsidRPr="00513E9A" w:rsidRDefault="00B35155" w:rsidP="00533D84">
      <w:pPr>
        <w:jc w:val="center"/>
        <w:rPr>
          <w:rFonts w:ascii="Calibri" w:hAnsi="Calibri" w:cs="Arial"/>
          <w:b/>
        </w:rPr>
      </w:pPr>
    </w:p>
    <w:tbl>
      <w:tblPr>
        <w:tblStyle w:val="Grigliatabella"/>
        <w:tblW w:w="10206" w:type="dxa"/>
        <w:tblLook w:val="04A0" w:firstRow="1" w:lastRow="0" w:firstColumn="1" w:lastColumn="0" w:noHBand="0" w:noVBand="1"/>
      </w:tblPr>
      <w:tblGrid>
        <w:gridCol w:w="2943"/>
        <w:gridCol w:w="7263"/>
      </w:tblGrid>
      <w:tr w:rsidR="001E4ADF" w:rsidRPr="00B35155" w14:paraId="4B33A975" w14:textId="77777777" w:rsidTr="007432D0">
        <w:tc>
          <w:tcPr>
            <w:tcW w:w="10206" w:type="dxa"/>
            <w:gridSpan w:val="2"/>
          </w:tcPr>
          <w:p w14:paraId="14BA53F5" w14:textId="3449A23D" w:rsidR="001E4ADF" w:rsidRPr="00B35155" w:rsidRDefault="001E4ADF" w:rsidP="007432D0">
            <w:pPr>
              <w:rPr>
                <w:rFonts w:ascii="Futura Std Medium" w:hAnsi="Futura Std Medium" w:cs="Arial"/>
                <w:b/>
              </w:rPr>
            </w:pPr>
            <w:r w:rsidRPr="00B35155">
              <w:rPr>
                <w:rFonts w:ascii="Futura Std Medium" w:hAnsi="Futura Std Medium" w:cs="Arial"/>
                <w:b/>
              </w:rPr>
              <w:t xml:space="preserve">Sezione riservata </w:t>
            </w:r>
            <w:r w:rsidR="002C2AD1">
              <w:rPr>
                <w:rFonts w:ascii="Futura Std Medium" w:hAnsi="Futura Std Medium" w:cs="Arial"/>
                <w:b/>
              </w:rPr>
              <w:t>al</w:t>
            </w:r>
            <w:r w:rsidRPr="00B35155">
              <w:rPr>
                <w:rFonts w:ascii="Futura Std Medium" w:hAnsi="Futura Std Medium" w:cs="Arial"/>
                <w:b/>
              </w:rPr>
              <w:t xml:space="preserve"> proponente</w:t>
            </w:r>
          </w:p>
        </w:tc>
      </w:tr>
      <w:tr w:rsidR="00533D84" w:rsidRPr="00B35155" w14:paraId="53BEC328" w14:textId="77777777" w:rsidTr="00C33B33">
        <w:tc>
          <w:tcPr>
            <w:tcW w:w="2943" w:type="dxa"/>
          </w:tcPr>
          <w:p w14:paraId="637F9B6F" w14:textId="2B822230" w:rsidR="00533D84" w:rsidRPr="00556E4B" w:rsidRDefault="00533D84" w:rsidP="00EC4C26">
            <w:pPr>
              <w:rPr>
                <w:rFonts w:ascii="Futura Std Medium" w:hAnsi="Futura Std Medium" w:cs="Arial"/>
                <w:b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b/>
                <w:sz w:val="20"/>
                <w:szCs w:val="20"/>
              </w:rPr>
              <w:t xml:space="preserve">Titolo </w:t>
            </w:r>
            <w:r w:rsidR="00EC4C26" w:rsidRPr="00556E4B">
              <w:rPr>
                <w:rFonts w:ascii="Futura Std Medium" w:hAnsi="Futura Std Medium" w:cs="Arial"/>
                <w:b/>
                <w:sz w:val="20"/>
                <w:szCs w:val="20"/>
              </w:rPr>
              <w:t>evento</w:t>
            </w:r>
          </w:p>
        </w:tc>
        <w:tc>
          <w:tcPr>
            <w:tcW w:w="7263" w:type="dxa"/>
          </w:tcPr>
          <w:p w14:paraId="317AEC0F" w14:textId="77777777" w:rsidR="00533D84" w:rsidRPr="00556E4B" w:rsidRDefault="009D6F11" w:rsidP="00D74D61">
            <w:pPr>
              <w:rPr>
                <w:rFonts w:ascii="Futura Std Medium" w:hAnsi="Futura Std Medium" w:cs="Arial"/>
                <w:b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26275A" w:rsidRPr="00B35155" w14:paraId="46797FF6" w14:textId="77777777" w:rsidTr="00C33B33">
        <w:tc>
          <w:tcPr>
            <w:tcW w:w="2943" w:type="dxa"/>
          </w:tcPr>
          <w:p w14:paraId="721320AC" w14:textId="3A66594A" w:rsidR="0026275A" w:rsidRPr="00556E4B" w:rsidRDefault="0026275A" w:rsidP="00D74D61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Soggetto proponente</w:t>
            </w:r>
          </w:p>
        </w:tc>
        <w:tc>
          <w:tcPr>
            <w:tcW w:w="7263" w:type="dxa"/>
          </w:tcPr>
          <w:p w14:paraId="62D95407" w14:textId="77777777" w:rsidR="0026275A" w:rsidRPr="00556E4B" w:rsidRDefault="009D6F11" w:rsidP="00E85835">
            <w:pPr>
              <w:tabs>
                <w:tab w:val="left" w:pos="1593"/>
              </w:tabs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FC01D6" w:rsidRPr="00B35155" w14:paraId="0E4919EA" w14:textId="77777777" w:rsidTr="00C33B33">
        <w:tc>
          <w:tcPr>
            <w:tcW w:w="2943" w:type="dxa"/>
          </w:tcPr>
          <w:p w14:paraId="3E2EDE07" w14:textId="0A0B7F09" w:rsidR="00FC01D6" w:rsidRPr="00556E4B" w:rsidRDefault="00A34BE2" w:rsidP="00FC01D6">
            <w:pPr>
              <w:tabs>
                <w:tab w:val="left" w:pos="142"/>
                <w:tab w:val="left" w:pos="284"/>
              </w:tabs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Nominativo </w:t>
            </w:r>
            <w:r w:rsidR="00FC01D6" w:rsidRPr="00556E4B">
              <w:rPr>
                <w:rFonts w:ascii="Futura Std Medium" w:hAnsi="Futura Std Medium" w:cs="Arial"/>
                <w:sz w:val="20"/>
                <w:szCs w:val="20"/>
              </w:rPr>
              <w:t xml:space="preserve">Referente </w:t>
            </w:r>
          </w:p>
        </w:tc>
        <w:tc>
          <w:tcPr>
            <w:tcW w:w="7263" w:type="dxa"/>
          </w:tcPr>
          <w:p w14:paraId="27088E55" w14:textId="77777777" w:rsidR="00FC01D6" w:rsidRPr="00556E4B" w:rsidRDefault="009D6F11" w:rsidP="00E85835">
            <w:pPr>
              <w:tabs>
                <w:tab w:val="left" w:pos="1593"/>
              </w:tabs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297E3D" w:rsidRPr="00B35155" w14:paraId="0860384E" w14:textId="77777777" w:rsidTr="00C33B33">
        <w:tc>
          <w:tcPr>
            <w:tcW w:w="2943" w:type="dxa"/>
          </w:tcPr>
          <w:p w14:paraId="2573E0FA" w14:textId="037C3B29" w:rsidR="00297E3D" w:rsidRPr="00556E4B" w:rsidRDefault="00297E3D" w:rsidP="00A34BE2">
            <w:pPr>
              <w:tabs>
                <w:tab w:val="left" w:pos="142"/>
                <w:tab w:val="left" w:pos="284"/>
              </w:tabs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Recapito telefonico</w:t>
            </w:r>
          </w:p>
        </w:tc>
        <w:tc>
          <w:tcPr>
            <w:tcW w:w="7263" w:type="dxa"/>
          </w:tcPr>
          <w:p w14:paraId="698AAEC9" w14:textId="6E2EC68A" w:rsidR="00297E3D" w:rsidRPr="00556E4B" w:rsidRDefault="009D6F11" w:rsidP="00E85835">
            <w:pPr>
              <w:tabs>
                <w:tab w:val="left" w:pos="1593"/>
              </w:tabs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="00785582">
              <w:rPr>
                <w:rFonts w:ascii="Futura Std Medium" w:hAnsi="Futura Std Medium" w:cs="Arial"/>
                <w:sz w:val="20"/>
                <w:szCs w:val="20"/>
              </w:rPr>
              <w:t> </w:t>
            </w:r>
            <w:r w:rsidR="00785582">
              <w:rPr>
                <w:rFonts w:ascii="Futura Std Medium" w:hAnsi="Futura Std Medium" w:cs="Arial"/>
                <w:sz w:val="20"/>
                <w:szCs w:val="20"/>
              </w:rPr>
              <w:t> </w:t>
            </w:r>
            <w:r w:rsidR="00785582">
              <w:rPr>
                <w:rFonts w:ascii="Futura Std Medium" w:hAnsi="Futura Std Medium" w:cs="Arial"/>
                <w:sz w:val="20"/>
                <w:szCs w:val="20"/>
              </w:rPr>
              <w:t> </w:t>
            </w:r>
            <w:r w:rsidR="00785582">
              <w:rPr>
                <w:rFonts w:ascii="Futura Std Medium" w:hAnsi="Futura Std Medium" w:cs="Arial"/>
                <w:sz w:val="20"/>
                <w:szCs w:val="20"/>
              </w:rPr>
              <w:t> </w:t>
            </w:r>
            <w:r w:rsidR="00785582">
              <w:rPr>
                <w:rFonts w:ascii="Futura Std Medium" w:hAnsi="Futura Std Medium" w:cs="Arial"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297E3D" w:rsidRPr="00B35155" w14:paraId="338D7F86" w14:textId="77777777" w:rsidTr="00C33B33">
        <w:tc>
          <w:tcPr>
            <w:tcW w:w="2943" w:type="dxa"/>
          </w:tcPr>
          <w:p w14:paraId="6E5CAF4C" w14:textId="77777777" w:rsidR="00297E3D" w:rsidRPr="00556E4B" w:rsidRDefault="00297E3D" w:rsidP="00A34BE2">
            <w:pPr>
              <w:tabs>
                <w:tab w:val="left" w:pos="142"/>
                <w:tab w:val="left" w:pos="284"/>
              </w:tabs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email</w:t>
            </w:r>
          </w:p>
        </w:tc>
        <w:tc>
          <w:tcPr>
            <w:tcW w:w="7263" w:type="dxa"/>
          </w:tcPr>
          <w:p w14:paraId="74BDE1D4" w14:textId="77777777" w:rsidR="00297E3D" w:rsidRPr="00556E4B" w:rsidRDefault="009D6F11" w:rsidP="00E85835">
            <w:pPr>
              <w:tabs>
                <w:tab w:val="left" w:pos="1593"/>
              </w:tabs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2441BF" w:rsidRPr="00B35155" w14:paraId="089CC81D" w14:textId="77777777" w:rsidTr="00C33B33">
        <w:tc>
          <w:tcPr>
            <w:tcW w:w="2943" w:type="dxa"/>
          </w:tcPr>
          <w:p w14:paraId="3C728DF3" w14:textId="4FF64E1D" w:rsidR="002441BF" w:rsidRPr="00556E4B" w:rsidRDefault="002441BF" w:rsidP="00CD26F1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Descrizione </w:t>
            </w:r>
            <w:r w:rsidR="00CD26F1" w:rsidRPr="00556E4B">
              <w:rPr>
                <w:rFonts w:ascii="Futura Std Medium" w:hAnsi="Futura Std Medium" w:cs="Arial"/>
                <w:sz w:val="20"/>
                <w:szCs w:val="20"/>
              </w:rPr>
              <w:t>breve</w:t>
            </w:r>
          </w:p>
        </w:tc>
        <w:tc>
          <w:tcPr>
            <w:tcW w:w="7263" w:type="dxa"/>
          </w:tcPr>
          <w:p w14:paraId="57D9E300" w14:textId="77777777" w:rsidR="002441BF" w:rsidRPr="00556E4B" w:rsidRDefault="009D6F11" w:rsidP="00D74D61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11BC873C" w14:textId="57A108C2" w:rsidR="00FD697C" w:rsidRPr="00556E4B" w:rsidRDefault="00FD697C" w:rsidP="00D74D61">
            <w:pPr>
              <w:rPr>
                <w:rFonts w:ascii="Futura Std Medium" w:hAnsi="Futura Std Medium" w:cs="Arial"/>
                <w:sz w:val="20"/>
                <w:szCs w:val="20"/>
              </w:rPr>
            </w:pPr>
          </w:p>
        </w:tc>
      </w:tr>
      <w:tr w:rsidR="00533D84" w:rsidRPr="00B35155" w14:paraId="731F1901" w14:textId="77777777" w:rsidTr="00C33B33">
        <w:tc>
          <w:tcPr>
            <w:tcW w:w="2943" w:type="dxa"/>
          </w:tcPr>
          <w:p w14:paraId="01B5C6AC" w14:textId="582D2D7B" w:rsidR="00533D84" w:rsidRPr="00556E4B" w:rsidRDefault="00A34BE2" w:rsidP="00CD26F1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Materia oggetto di trattazione e tema specifico</w:t>
            </w:r>
          </w:p>
        </w:tc>
        <w:tc>
          <w:tcPr>
            <w:tcW w:w="7263" w:type="dxa"/>
          </w:tcPr>
          <w:p w14:paraId="3593688F" w14:textId="77777777" w:rsidR="00692AEB" w:rsidRPr="00556E4B" w:rsidRDefault="009D6F11" w:rsidP="00D74D61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B35155" w:rsidRPr="00B35155" w14:paraId="3ED0661C" w14:textId="77777777" w:rsidTr="00C33B33">
        <w:tc>
          <w:tcPr>
            <w:tcW w:w="2943" w:type="dxa"/>
          </w:tcPr>
          <w:p w14:paraId="45D37C82" w14:textId="4806264B" w:rsidR="00B35155" w:rsidRPr="00556E4B" w:rsidRDefault="00B35155" w:rsidP="00A34BE2">
            <w:pPr>
              <w:rPr>
                <w:rFonts w:ascii="Futura Std Medium" w:hAnsi="Futura Std Medium" w:cs="Arial"/>
                <w:bCs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bCs/>
                <w:sz w:val="20"/>
                <w:szCs w:val="20"/>
              </w:rPr>
              <w:t>Sede Evento o link aula virtuale</w:t>
            </w:r>
          </w:p>
        </w:tc>
        <w:tc>
          <w:tcPr>
            <w:tcW w:w="7263" w:type="dxa"/>
          </w:tcPr>
          <w:p w14:paraId="5D5C73B9" w14:textId="39BD1189" w:rsidR="00B35155" w:rsidRPr="00556E4B" w:rsidRDefault="00FD697C" w:rsidP="00A34BE2">
            <w:pPr>
              <w:tabs>
                <w:tab w:val="left" w:pos="34"/>
                <w:tab w:val="right" w:pos="6696"/>
              </w:tabs>
              <w:ind w:left="412" w:hanging="39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A34BE2" w:rsidRPr="00B35155" w14:paraId="4A4C4504" w14:textId="77777777" w:rsidTr="00C33B33">
        <w:tc>
          <w:tcPr>
            <w:tcW w:w="2943" w:type="dxa"/>
          </w:tcPr>
          <w:p w14:paraId="4AC653F0" w14:textId="784A39A7" w:rsidR="00A34BE2" w:rsidRPr="00556E4B" w:rsidRDefault="00A34BE2" w:rsidP="00A34BE2">
            <w:pPr>
              <w:rPr>
                <w:rFonts w:ascii="Futura Std Medium" w:hAnsi="Futura Std Medium" w:cs="Arial"/>
                <w:bCs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bCs/>
                <w:sz w:val="20"/>
                <w:szCs w:val="20"/>
              </w:rPr>
              <w:t>Tipologia evento</w:t>
            </w:r>
          </w:p>
        </w:tc>
        <w:tc>
          <w:tcPr>
            <w:tcW w:w="7263" w:type="dxa"/>
          </w:tcPr>
          <w:p w14:paraId="7BD1DBB9" w14:textId="77777777" w:rsidR="00A34BE2" w:rsidRPr="00556E4B" w:rsidRDefault="00A34BE2" w:rsidP="00A34BE2">
            <w:pPr>
              <w:tabs>
                <w:tab w:val="left" w:pos="34"/>
                <w:tab w:val="right" w:pos="6696"/>
              </w:tabs>
              <w:ind w:left="412" w:hanging="39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1 - corso di aggiornamento e sviluppo professionale (min 8 ore)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54A0AADB" w14:textId="14205A0B" w:rsidR="00A34BE2" w:rsidRPr="00556E4B" w:rsidRDefault="00A34BE2" w:rsidP="00A34BE2">
            <w:pPr>
              <w:tabs>
                <w:tab w:val="left" w:pos="34"/>
                <w:tab w:val="right" w:pos="6696"/>
              </w:tabs>
              <w:ind w:left="288" w:right="552" w:hanging="28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2 -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  <w:t>corsi abilitanti</w:t>
            </w:r>
            <w:r w:rsidR="00445E50" w:rsidRPr="00556E4B">
              <w:rPr>
                <w:rFonts w:ascii="Futura Std Medium" w:hAnsi="Futura Std Medium" w:cs="Arial"/>
                <w:sz w:val="20"/>
                <w:szCs w:val="20"/>
              </w:rPr>
              <w:t xml:space="preserve"> (Sicurezza, VVFF, RSPP, Acustica </w:t>
            </w:r>
            <w:proofErr w:type="spellStart"/>
            <w:r w:rsidR="00445E50" w:rsidRPr="00556E4B">
              <w:rPr>
                <w:rFonts w:ascii="Futura Std Medium" w:hAnsi="Futura Std Medium" w:cs="Arial"/>
                <w:sz w:val="20"/>
                <w:szCs w:val="20"/>
              </w:rPr>
              <w:t>ecc</w:t>
            </w:r>
            <w:proofErr w:type="spellEnd"/>
            <w:r w:rsidR="00445E50" w:rsidRPr="00556E4B">
              <w:rPr>
                <w:rFonts w:ascii="Futura Std Medium" w:hAnsi="Futura Std Medium" w:cs="Arial"/>
                <w:sz w:val="20"/>
                <w:szCs w:val="20"/>
              </w:rPr>
              <w:t>…)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3D9B7981" w14:textId="77777777" w:rsidR="00A34BE2" w:rsidRPr="00556E4B" w:rsidRDefault="00A34BE2" w:rsidP="00A34BE2">
            <w:pPr>
              <w:tabs>
                <w:tab w:val="left" w:pos="34"/>
                <w:tab w:val="right" w:pos="6696"/>
              </w:tabs>
              <w:ind w:left="288" w:right="552" w:hanging="28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6 -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  <w:t>seminario/convegno/tavola rotonda/conferenza/workshop et similia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358F01FE" w14:textId="6F897643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8 -altro (specificare)</w:t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t xml:space="preserve"> </w:t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="00515B7C"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="00515B7C"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="00515B7C"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="00515B7C"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="00515B7C"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="00B35155"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="00445E50" w:rsidRPr="00556E4B">
              <w:rPr>
                <w:rFonts w:ascii="Futura Std Medium" w:hAnsi="Futura Std Medium" w:cs="Arial"/>
                <w:sz w:val="20"/>
                <w:szCs w:val="20"/>
              </w:rPr>
              <w:t xml:space="preserve">  </w:t>
            </w:r>
            <w:r w:rsidR="00445E50"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5E50"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="00445E50"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A34BE2" w:rsidRPr="00B35155" w14:paraId="0225D5F6" w14:textId="77777777" w:rsidTr="00C33B33">
        <w:tc>
          <w:tcPr>
            <w:tcW w:w="2943" w:type="dxa"/>
          </w:tcPr>
          <w:p w14:paraId="69C259E9" w14:textId="02E97DAE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Area oggetto dell’attività formativa</w:t>
            </w:r>
          </w:p>
        </w:tc>
        <w:tc>
          <w:tcPr>
            <w:tcW w:w="7263" w:type="dxa"/>
          </w:tcPr>
          <w:p w14:paraId="26DE68E2" w14:textId="19FD7DAB" w:rsidR="00A34BE2" w:rsidRPr="00556E4B" w:rsidRDefault="00A34BE2" w:rsidP="00A34BE2">
            <w:pPr>
              <w:tabs>
                <w:tab w:val="left" w:pos="34"/>
                <w:tab w:val="right" w:pos="6696"/>
              </w:tabs>
              <w:ind w:left="288" w:right="552" w:hanging="28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1 - architettura, paesaggio-design-tecnologia-sicurezza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3D6A5EAC" w14:textId="77777777" w:rsidR="00A34BE2" w:rsidRPr="00556E4B" w:rsidRDefault="00A34BE2" w:rsidP="00A34BE2">
            <w:pPr>
              <w:tabs>
                <w:tab w:val="left" w:pos="34"/>
                <w:tab w:val="right" w:pos="6696"/>
              </w:tabs>
              <w:ind w:left="288" w:right="552" w:hanging="28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2 - gestione della professione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34BECBA5" w14:textId="431412A2" w:rsidR="00A34BE2" w:rsidRPr="00556E4B" w:rsidRDefault="00A34BE2" w:rsidP="00A34BE2">
            <w:pPr>
              <w:tabs>
                <w:tab w:val="left" w:pos="34"/>
                <w:tab w:val="right" w:pos="6696"/>
              </w:tabs>
              <w:ind w:left="288" w:right="552" w:hanging="28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3 – discipline ordinistiche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169746A5" w14:textId="77777777" w:rsidR="00A34BE2" w:rsidRPr="00556E4B" w:rsidRDefault="00A34BE2" w:rsidP="00A34BE2">
            <w:pPr>
              <w:tabs>
                <w:tab w:val="left" w:pos="34"/>
                <w:tab w:val="right" w:pos="6696"/>
              </w:tabs>
              <w:ind w:left="288" w:right="552" w:hanging="28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4 - sostenibilità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447DE947" w14:textId="77777777" w:rsidR="00A34BE2" w:rsidRPr="00556E4B" w:rsidRDefault="00A34BE2" w:rsidP="00A34BE2">
            <w:pPr>
              <w:tabs>
                <w:tab w:val="left" w:pos="34"/>
                <w:tab w:val="right" w:pos="6696"/>
              </w:tabs>
              <w:ind w:left="288" w:right="552" w:hanging="28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5 - storia - restauro e conservazione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2D6B319E" w14:textId="77777777" w:rsidR="00A34BE2" w:rsidRPr="00556E4B" w:rsidRDefault="00A34BE2" w:rsidP="00A34BE2">
            <w:pPr>
              <w:tabs>
                <w:tab w:val="left" w:pos="34"/>
                <w:tab w:val="right" w:pos="6696"/>
              </w:tabs>
              <w:ind w:left="288" w:right="552" w:hanging="28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6 - strumenti-conoscenza-comunicazione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045B58AA" w14:textId="30A73826" w:rsidR="00A34BE2" w:rsidRPr="00556E4B" w:rsidRDefault="00A34BE2" w:rsidP="00A34BE2">
            <w:pPr>
              <w:tabs>
                <w:tab w:val="left" w:pos="34"/>
                <w:tab w:val="right" w:pos="6696"/>
              </w:tabs>
              <w:ind w:left="288" w:right="552" w:hanging="288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7 -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  <w:t>urbanistica –ambiente e pianificazione nel governo del territorio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60002F5C" w14:textId="078ACB8C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8 - altro (specificare)</w:t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t xml:space="preserve"> </w:t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="00515B7C"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="00515B7C"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="00515B7C"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="00515B7C"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="00515B7C"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="00515B7C"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="00445E50" w:rsidRPr="00556E4B">
              <w:rPr>
                <w:rFonts w:ascii="Futura Std Medium" w:hAnsi="Futura Std Medium" w:cs="Arial"/>
                <w:sz w:val="20"/>
                <w:szCs w:val="20"/>
              </w:rPr>
              <w:t xml:space="preserve">  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A34BE2" w:rsidRPr="00B35155" w14:paraId="279FBFAE" w14:textId="77777777" w:rsidTr="00C33B33">
        <w:tc>
          <w:tcPr>
            <w:tcW w:w="2943" w:type="dxa"/>
          </w:tcPr>
          <w:p w14:paraId="008DE350" w14:textId="5B5C2026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Data evento</w:t>
            </w:r>
          </w:p>
        </w:tc>
        <w:tc>
          <w:tcPr>
            <w:tcW w:w="7263" w:type="dxa"/>
          </w:tcPr>
          <w:p w14:paraId="5E56163B" w14:textId="77777777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A34BE2" w:rsidRPr="00B35155" w14:paraId="185DF28A" w14:textId="77777777" w:rsidTr="00C33B33">
        <w:tc>
          <w:tcPr>
            <w:tcW w:w="2943" w:type="dxa"/>
          </w:tcPr>
          <w:p w14:paraId="2D5D5FD7" w14:textId="6036B390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Numero di moduli</w:t>
            </w:r>
            <w:r w:rsidR="00F46B96" w:rsidRPr="00556E4B">
              <w:rPr>
                <w:rFonts w:ascii="Futura Std Medium" w:hAnsi="Futura Std Medium" w:cs="Arial"/>
                <w:sz w:val="20"/>
                <w:szCs w:val="20"/>
              </w:rPr>
              <w:t xml:space="preserve"> se corso</w:t>
            </w:r>
          </w:p>
        </w:tc>
        <w:tc>
          <w:tcPr>
            <w:tcW w:w="7263" w:type="dxa"/>
          </w:tcPr>
          <w:p w14:paraId="72328D26" w14:textId="77777777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A34BE2" w:rsidRPr="00B35155" w14:paraId="3CDB13F7" w14:textId="77777777" w:rsidTr="00C33B33">
        <w:tc>
          <w:tcPr>
            <w:tcW w:w="2943" w:type="dxa"/>
          </w:tcPr>
          <w:p w14:paraId="672E6070" w14:textId="0CF4200B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Numero di ore evento</w:t>
            </w:r>
          </w:p>
        </w:tc>
        <w:tc>
          <w:tcPr>
            <w:tcW w:w="7263" w:type="dxa"/>
          </w:tcPr>
          <w:p w14:paraId="79368D63" w14:textId="77777777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A34BE2" w:rsidRPr="00B35155" w14:paraId="684D51BD" w14:textId="77777777" w:rsidTr="00C33B33">
        <w:tc>
          <w:tcPr>
            <w:tcW w:w="2943" w:type="dxa"/>
          </w:tcPr>
          <w:p w14:paraId="7610E19D" w14:textId="1F21D703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Modalità iscrizioni</w:t>
            </w:r>
            <w:r w:rsidR="009553FE" w:rsidRPr="00556E4B">
              <w:rPr>
                <w:rFonts w:ascii="Futura Std Medium" w:hAnsi="Futura Std Medium" w:cs="Calibri"/>
                <w:color w:val="FF0000"/>
                <w:sz w:val="20"/>
                <w:szCs w:val="20"/>
              </w:rPr>
              <w:t>¹</w:t>
            </w:r>
          </w:p>
        </w:tc>
        <w:tc>
          <w:tcPr>
            <w:tcW w:w="7263" w:type="dxa"/>
          </w:tcPr>
          <w:p w14:paraId="00AC2D2A" w14:textId="77777777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A34BE2" w:rsidRPr="00B35155" w14:paraId="0BD90F01" w14:textId="77777777" w:rsidTr="00C33B33">
        <w:tc>
          <w:tcPr>
            <w:tcW w:w="2943" w:type="dxa"/>
          </w:tcPr>
          <w:p w14:paraId="311D4EC0" w14:textId="5CE65FC0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Costo partecipazione</w:t>
            </w:r>
          </w:p>
        </w:tc>
        <w:tc>
          <w:tcPr>
            <w:tcW w:w="7263" w:type="dxa"/>
          </w:tcPr>
          <w:p w14:paraId="4C62F836" w14:textId="77777777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A34BE2" w:rsidRPr="00B35155" w14:paraId="05A5DDAA" w14:textId="77777777" w:rsidTr="00C33B33">
        <w:tc>
          <w:tcPr>
            <w:tcW w:w="2943" w:type="dxa"/>
          </w:tcPr>
          <w:p w14:paraId="2FE02ED4" w14:textId="371F8D8C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Condizioni per attivazione</w:t>
            </w:r>
          </w:p>
        </w:tc>
        <w:tc>
          <w:tcPr>
            <w:tcW w:w="7263" w:type="dxa"/>
          </w:tcPr>
          <w:p w14:paraId="46715A66" w14:textId="2E1CDCF9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1.</w:t>
            </w:r>
            <w:proofErr w:type="gramStart"/>
            <w:r w:rsidRPr="00556E4B">
              <w:rPr>
                <w:rFonts w:ascii="Futura Std Medium" w:hAnsi="Futura Std Medium" w:cs="Arial"/>
                <w:sz w:val="20"/>
                <w:szCs w:val="20"/>
              </w:rPr>
              <w:t>minimo partecipanti</w:t>
            </w:r>
            <w:proofErr w:type="gramEnd"/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n. 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 2. massimo partecipanti n.   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FORMTEXT </w:instrTex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noProof/>
                <w:sz w:val="20"/>
                <w:szCs w:val="20"/>
              </w:rPr>
              <w:t> 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</w:tc>
      </w:tr>
      <w:tr w:rsidR="00A34BE2" w:rsidRPr="00B35155" w14:paraId="375CF3CC" w14:textId="77777777" w:rsidTr="00C33B33">
        <w:tc>
          <w:tcPr>
            <w:tcW w:w="2943" w:type="dxa"/>
          </w:tcPr>
          <w:p w14:paraId="473577BB" w14:textId="5085F39F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Fornitura materiale didattico/atti evento</w:t>
            </w:r>
          </w:p>
        </w:tc>
        <w:tc>
          <w:tcPr>
            <w:tcW w:w="7263" w:type="dxa"/>
          </w:tcPr>
          <w:p w14:paraId="693F2AE1" w14:textId="77777777" w:rsidR="00A34BE2" w:rsidRPr="00556E4B" w:rsidRDefault="00A34BE2" w:rsidP="00A34BE2">
            <w:pPr>
              <w:tabs>
                <w:tab w:val="left" w:pos="743"/>
                <w:tab w:val="left" w:pos="1593"/>
              </w:tabs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</w:t>
            </w:r>
            <w:r w:rsidRPr="00556E4B">
              <w:rPr>
                <w:rFonts w:ascii="Futura Std Medium" w:eastAsia="MS Gothic" w:hAnsi="Futura Std Medium" w:cs="Menlo Regular"/>
                <w:sz w:val="20"/>
                <w:szCs w:val="20"/>
              </w:rPr>
              <w:t xml:space="preserve"> 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>SI</w:t>
            </w:r>
            <w:r w:rsidRPr="00556E4B">
              <w:rPr>
                <w:rFonts w:ascii="Futura Std Medium" w:eastAsia="MS Gothic" w:hAnsi="Futura Std Medium" w:cs="Menlo Regular"/>
                <w:sz w:val="20"/>
                <w:szCs w:val="20"/>
              </w:rPr>
              <w:t xml:space="preserve"> </w:t>
            </w:r>
            <w:r w:rsidRPr="00556E4B">
              <w:rPr>
                <w:rFonts w:ascii="Futura Std Medium" w:eastAsia="MS Gothic" w:hAnsi="Futura Std Medium" w:cs="Menlo Regular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NO</w:t>
            </w:r>
          </w:p>
        </w:tc>
      </w:tr>
      <w:tr w:rsidR="00A34BE2" w:rsidRPr="00B35155" w14:paraId="188AB41E" w14:textId="77777777" w:rsidTr="00C33B33">
        <w:tc>
          <w:tcPr>
            <w:tcW w:w="2943" w:type="dxa"/>
          </w:tcPr>
          <w:p w14:paraId="0401AED5" w14:textId="77777777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Allegati</w:t>
            </w:r>
          </w:p>
        </w:tc>
        <w:tc>
          <w:tcPr>
            <w:tcW w:w="7263" w:type="dxa"/>
          </w:tcPr>
          <w:p w14:paraId="4F9CCD10" w14:textId="2D93949F" w:rsidR="00A34BE2" w:rsidRPr="00556E4B" w:rsidRDefault="00A34BE2" w:rsidP="00A34BE2">
            <w:pPr>
              <w:tabs>
                <w:tab w:val="left" w:pos="1593"/>
              </w:tabs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Immagine </w:t>
            </w:r>
            <w:r w:rsidR="009553FE" w:rsidRPr="00556E4B">
              <w:rPr>
                <w:rFonts w:ascii="Futura Std Medium" w:hAnsi="Futura Std Medium" w:cs="Arial"/>
                <w:sz w:val="20"/>
                <w:szCs w:val="20"/>
              </w:rPr>
              <w:t>evocativa dell’evento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</w:t>
            </w:r>
            <w:r w:rsidR="009553FE" w:rsidRPr="00556E4B">
              <w:rPr>
                <w:rFonts w:ascii="Futura Std Medium" w:hAnsi="Futura Std Medium" w:cs="Arial"/>
                <w:sz w:val="20"/>
                <w:szCs w:val="20"/>
              </w:rPr>
              <w:t>formato jpg senza scritte</w:t>
            </w:r>
          </w:p>
          <w:p w14:paraId="4D73B4AE" w14:textId="11B97487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Curricula docenti</w:t>
            </w:r>
          </w:p>
          <w:p w14:paraId="6AE75731" w14:textId="3CC8942A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Eventual</w:t>
            </w:r>
            <w:r w:rsidR="002C2AD1">
              <w:rPr>
                <w:rFonts w:ascii="Futura Std Medium" w:hAnsi="Futura Std Medium" w:cs="Arial"/>
                <w:sz w:val="20"/>
                <w:szCs w:val="20"/>
              </w:rPr>
              <w:t>e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</w:t>
            </w:r>
            <w:r w:rsidR="002C2AD1">
              <w:rPr>
                <w:rFonts w:ascii="Futura Std Medium" w:hAnsi="Futura Std Medium" w:cs="Arial"/>
                <w:sz w:val="20"/>
                <w:szCs w:val="20"/>
              </w:rPr>
              <w:t xml:space="preserve">materiale attinente </w:t>
            </w:r>
            <w:proofErr w:type="gramStart"/>
            <w:r w:rsidR="002C2AD1">
              <w:rPr>
                <w:rFonts w:ascii="Futura Std Medium" w:hAnsi="Futura Std Medium" w:cs="Arial"/>
                <w:sz w:val="20"/>
                <w:szCs w:val="20"/>
              </w:rPr>
              <w:t>l’evento</w:t>
            </w:r>
            <w:proofErr w:type="gramEnd"/>
          </w:p>
          <w:p w14:paraId="4808E6CA" w14:textId="12B80D94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Programma esteso (locandina)</w:t>
            </w:r>
          </w:p>
        </w:tc>
      </w:tr>
    </w:tbl>
    <w:p w14:paraId="2F16EDDB" w14:textId="1DAFBF01" w:rsidR="00916CFE" w:rsidRPr="00B35155" w:rsidRDefault="00916CFE">
      <w:pPr>
        <w:rPr>
          <w:rFonts w:ascii="Futura Std Medium" w:hAnsi="Futura Std Medium"/>
          <w:sz w:val="18"/>
          <w:szCs w:val="18"/>
        </w:rPr>
      </w:pPr>
    </w:p>
    <w:p w14:paraId="1746231F" w14:textId="344D7431" w:rsidR="00B35155" w:rsidRPr="00B35155" w:rsidRDefault="009553FE" w:rsidP="00B35155">
      <w:pPr>
        <w:rPr>
          <w:rFonts w:ascii="Futura Std Medium" w:hAnsi="Futura Std Medium"/>
          <w:sz w:val="18"/>
          <w:szCs w:val="18"/>
        </w:rPr>
      </w:pPr>
      <w:r w:rsidRPr="00B35155">
        <w:rPr>
          <w:rFonts w:ascii="Futura Std Medium" w:hAnsi="Futura Std Medium" w:cs="Calibri"/>
          <w:color w:val="FF0000"/>
          <w:sz w:val="18"/>
          <w:szCs w:val="18"/>
        </w:rPr>
        <w:t>¹</w:t>
      </w:r>
      <w:r w:rsidR="00B35155" w:rsidRPr="00B35155">
        <w:rPr>
          <w:rFonts w:ascii="Futura Std Medium" w:hAnsi="Futura Std Medium" w:cs="Calibri"/>
          <w:sz w:val="18"/>
          <w:szCs w:val="18"/>
        </w:rPr>
        <w:t xml:space="preserve"> </w:t>
      </w:r>
      <w:r w:rsidR="00B35155" w:rsidRPr="00B35155">
        <w:rPr>
          <w:rFonts w:ascii="Futura Std Medium" w:hAnsi="Futura Std Medium"/>
          <w:sz w:val="18"/>
          <w:szCs w:val="18"/>
        </w:rPr>
        <w:t>modalità iscrizioni (</w:t>
      </w:r>
      <w:r w:rsidR="00FD697C">
        <w:rPr>
          <w:rFonts w:ascii="Futura Std Medium" w:hAnsi="Futura Std Medium"/>
          <w:sz w:val="18"/>
          <w:szCs w:val="18"/>
        </w:rPr>
        <w:t xml:space="preserve">specificare </w:t>
      </w:r>
      <w:r w:rsidR="00B35155" w:rsidRPr="00B35155">
        <w:rPr>
          <w:rFonts w:ascii="Futura Std Medium" w:hAnsi="Futura Std Medium"/>
          <w:sz w:val="18"/>
          <w:szCs w:val="18"/>
        </w:rPr>
        <w:t>se presso l’Ordine e o in autonomia sul proprio sito</w:t>
      </w:r>
      <w:r w:rsidR="00FD697C">
        <w:rPr>
          <w:rFonts w:ascii="Futura Std Medium" w:hAnsi="Futura Std Medium"/>
          <w:sz w:val="18"/>
          <w:szCs w:val="18"/>
        </w:rPr>
        <w:t>. Se raccolte sul proprio sito è necessario</w:t>
      </w:r>
      <w:r w:rsidR="00B35155" w:rsidRPr="00B35155">
        <w:rPr>
          <w:rFonts w:ascii="Futura Std Medium" w:hAnsi="Futura Std Medium"/>
          <w:sz w:val="18"/>
          <w:szCs w:val="18"/>
        </w:rPr>
        <w:t xml:space="preserve"> fornire link</w:t>
      </w:r>
      <w:r w:rsidR="00FD697C">
        <w:rPr>
          <w:rFonts w:ascii="Futura Std Medium" w:hAnsi="Futura Std Medium"/>
          <w:sz w:val="18"/>
          <w:szCs w:val="18"/>
        </w:rPr>
        <w:t>.</w:t>
      </w:r>
      <w:r w:rsidR="00B35155" w:rsidRPr="00B35155">
        <w:rPr>
          <w:rFonts w:ascii="Futura Std Medium" w:hAnsi="Futura Std Medium"/>
          <w:sz w:val="18"/>
          <w:szCs w:val="18"/>
        </w:rPr>
        <w:t xml:space="preserve">) Si ritiene utile precisare che per ragioni di privacy non possiamo fornire i dati di recapito degli architetti intervenuti all’evento, pertanto se l’organizzatore necessita di tali dati, </w:t>
      </w:r>
      <w:r w:rsidR="00FD697C">
        <w:rPr>
          <w:rFonts w:ascii="Futura Std Medium" w:hAnsi="Futura Std Medium"/>
          <w:sz w:val="18"/>
          <w:szCs w:val="18"/>
        </w:rPr>
        <w:t>dovrà</w:t>
      </w:r>
      <w:r w:rsidR="00B35155" w:rsidRPr="00B35155">
        <w:rPr>
          <w:rFonts w:ascii="Futura Std Medium" w:hAnsi="Futura Std Medium"/>
          <w:sz w:val="18"/>
          <w:szCs w:val="18"/>
        </w:rPr>
        <w:t xml:space="preserve"> raccoglie in autonomia le iscrizioni</w:t>
      </w:r>
      <w:r w:rsidR="00FD697C">
        <w:rPr>
          <w:rFonts w:ascii="Futura Std Medium" w:hAnsi="Futura Std Medium"/>
          <w:sz w:val="18"/>
          <w:szCs w:val="18"/>
        </w:rPr>
        <w:t>.</w:t>
      </w:r>
    </w:p>
    <w:p w14:paraId="76A73311" w14:textId="19834E47" w:rsidR="00916CFE" w:rsidRDefault="00916CFE">
      <w:pPr>
        <w:rPr>
          <w:rFonts w:ascii="Futura Std Medium" w:hAnsi="Futura Std Medium"/>
          <w:sz w:val="18"/>
          <w:szCs w:val="18"/>
        </w:rPr>
      </w:pPr>
    </w:p>
    <w:p w14:paraId="5C59C7FE" w14:textId="3DEF653F" w:rsidR="00B35155" w:rsidRPr="004B6EFE" w:rsidRDefault="00B35155" w:rsidP="00B35155">
      <w:pPr>
        <w:rPr>
          <w:rFonts w:ascii="Futura Std Medium" w:hAnsi="Futura Std Medium"/>
          <w:b/>
          <w:bCs/>
          <w:sz w:val="18"/>
          <w:szCs w:val="18"/>
        </w:rPr>
      </w:pPr>
      <w:r w:rsidRPr="004B6EFE">
        <w:rPr>
          <w:rFonts w:ascii="Futura Std Medium" w:hAnsi="Futura Std Medium"/>
          <w:b/>
          <w:bCs/>
          <w:sz w:val="18"/>
          <w:szCs w:val="18"/>
        </w:rPr>
        <w:t>RILASCIO CFP (Crediti Formativi Professionali)</w:t>
      </w:r>
    </w:p>
    <w:p w14:paraId="7B5A473E" w14:textId="687B3D90" w:rsidR="00B35155" w:rsidRPr="00B35155" w:rsidRDefault="00B35155" w:rsidP="00B35155">
      <w:pPr>
        <w:numPr>
          <w:ilvl w:val="0"/>
          <w:numId w:val="1"/>
        </w:numPr>
        <w:rPr>
          <w:rFonts w:ascii="Futura Std Medium" w:hAnsi="Futura Std Medium"/>
          <w:sz w:val="18"/>
          <w:szCs w:val="18"/>
        </w:rPr>
      </w:pPr>
      <w:r w:rsidRPr="00B35155">
        <w:rPr>
          <w:rFonts w:ascii="Futura Std Medium" w:hAnsi="Futura Std Medium"/>
          <w:sz w:val="18"/>
          <w:szCs w:val="18"/>
        </w:rPr>
        <w:t>Per tutti gli eventi formativi accreditati, viene attribuito n° 1 credito formativo (CFP) per ogni ora di partecipazione</w:t>
      </w:r>
      <w:r>
        <w:rPr>
          <w:rFonts w:ascii="Futura Std Medium" w:hAnsi="Futura Std Medium"/>
          <w:sz w:val="18"/>
          <w:szCs w:val="18"/>
        </w:rPr>
        <w:t>, Non è prevista la frazione di ora</w:t>
      </w:r>
      <w:r w:rsidRPr="00B35155">
        <w:rPr>
          <w:rFonts w:ascii="Futura Std Medium" w:hAnsi="Futura Std Medium"/>
          <w:sz w:val="18"/>
          <w:szCs w:val="18"/>
        </w:rPr>
        <w:t>. Per i corsi superiori alle 20 ore i CFP rilasciati saranno max 20.</w:t>
      </w:r>
    </w:p>
    <w:p w14:paraId="516C0BE9" w14:textId="77777777" w:rsidR="00B35155" w:rsidRPr="00B35155" w:rsidRDefault="00B35155" w:rsidP="00B35155">
      <w:pPr>
        <w:numPr>
          <w:ilvl w:val="0"/>
          <w:numId w:val="1"/>
        </w:numPr>
        <w:rPr>
          <w:rFonts w:ascii="Futura Std Medium" w:hAnsi="Futura Std Medium"/>
          <w:sz w:val="18"/>
          <w:szCs w:val="18"/>
        </w:rPr>
      </w:pPr>
      <w:r w:rsidRPr="00B35155">
        <w:rPr>
          <w:rFonts w:ascii="Futura Std Medium" w:hAnsi="Futura Std Medium"/>
          <w:sz w:val="18"/>
          <w:szCs w:val="18"/>
        </w:rPr>
        <w:t>Ai fini dell’ottenimento dei CFP corrispondenti è necessario che: la partecipazione sia del 100% di tutto l’evento, 80% in caso di corso di più ore su più giornate.</w:t>
      </w:r>
    </w:p>
    <w:p w14:paraId="3911C32F" w14:textId="77777777" w:rsidR="00B35155" w:rsidRPr="00B35155" w:rsidRDefault="00B35155" w:rsidP="00B35155">
      <w:pPr>
        <w:numPr>
          <w:ilvl w:val="0"/>
          <w:numId w:val="1"/>
        </w:numPr>
        <w:rPr>
          <w:rFonts w:ascii="Futura Std Medium" w:hAnsi="Futura Std Medium"/>
          <w:sz w:val="18"/>
          <w:szCs w:val="18"/>
        </w:rPr>
      </w:pPr>
      <w:r w:rsidRPr="00B35155">
        <w:rPr>
          <w:rFonts w:ascii="Futura Std Medium" w:hAnsi="Futura Std Medium"/>
          <w:sz w:val="18"/>
          <w:szCs w:val="18"/>
        </w:rPr>
        <w:t>nei casi ove è prevista prova finale, questa venga superata. (per i corsi)</w:t>
      </w:r>
    </w:p>
    <w:p w14:paraId="7979BE3C" w14:textId="77777777" w:rsidR="00B35155" w:rsidRPr="00B35155" w:rsidRDefault="00B35155" w:rsidP="004B6EFE">
      <w:pPr>
        <w:numPr>
          <w:ilvl w:val="0"/>
          <w:numId w:val="1"/>
        </w:numPr>
        <w:ind w:right="-149"/>
        <w:rPr>
          <w:rFonts w:ascii="Futura Std Medium" w:hAnsi="Futura Std Medium"/>
          <w:sz w:val="18"/>
          <w:szCs w:val="18"/>
        </w:rPr>
      </w:pPr>
      <w:r w:rsidRPr="00B35155">
        <w:rPr>
          <w:rFonts w:ascii="Futura Std Medium" w:hAnsi="Futura Std Medium"/>
          <w:sz w:val="18"/>
          <w:szCs w:val="18"/>
        </w:rPr>
        <w:t>La proposta sarà presa in esame dalla Commissione Formazione e sarà soggetta a Delibera Consigliare autorizzativa.</w:t>
      </w:r>
    </w:p>
    <w:p w14:paraId="4E83EDAC" w14:textId="7305E821" w:rsidR="00B35155" w:rsidRPr="00B35155" w:rsidRDefault="00B35155" w:rsidP="00B35155">
      <w:pPr>
        <w:numPr>
          <w:ilvl w:val="0"/>
          <w:numId w:val="1"/>
        </w:numPr>
        <w:rPr>
          <w:rFonts w:ascii="Futura Std Medium" w:hAnsi="Futura Std Medium"/>
          <w:sz w:val="18"/>
          <w:szCs w:val="18"/>
        </w:rPr>
      </w:pPr>
      <w:r w:rsidRPr="00B35155">
        <w:rPr>
          <w:rFonts w:ascii="Futura Std Medium" w:hAnsi="Futura Std Medium"/>
          <w:sz w:val="18"/>
          <w:szCs w:val="18"/>
        </w:rPr>
        <w:t xml:space="preserve">Per l’accreditamento dell’evento la pubblicazione e diffusione ai nostri Iscritti è previsto il pagamento di diritti di Segreteria che saranno quantificati in Consiglio </w:t>
      </w:r>
      <w:r w:rsidR="004B6EFE">
        <w:rPr>
          <w:rFonts w:ascii="Futura Std Medium" w:hAnsi="Futura Std Medium"/>
          <w:sz w:val="18"/>
          <w:szCs w:val="18"/>
        </w:rPr>
        <w:t>(vedi Diritti di Segreteria e costo Sale Formazione)</w:t>
      </w:r>
    </w:p>
    <w:p w14:paraId="17B4B862" w14:textId="0B123DDA" w:rsidR="00B35155" w:rsidRDefault="00B35155">
      <w:pPr>
        <w:rPr>
          <w:rFonts w:ascii="Futura Std Medium" w:hAnsi="Futura Std Medium"/>
          <w:sz w:val="18"/>
          <w:szCs w:val="18"/>
        </w:rPr>
      </w:pPr>
    </w:p>
    <w:p w14:paraId="03DDABCF" w14:textId="617FFDD8" w:rsidR="004B6EFE" w:rsidRPr="004B6EFE" w:rsidRDefault="004B6EFE" w:rsidP="004B6EFE">
      <w:pPr>
        <w:rPr>
          <w:rFonts w:ascii="Futura Std Medium" w:hAnsi="Futura Std Medium"/>
          <w:b/>
          <w:bCs/>
          <w:sz w:val="18"/>
          <w:szCs w:val="18"/>
        </w:rPr>
      </w:pPr>
      <w:r w:rsidRPr="004B6EFE">
        <w:rPr>
          <w:rFonts w:ascii="Futura Std Medium" w:hAnsi="Futura Std Medium"/>
          <w:b/>
          <w:bCs/>
          <w:sz w:val="18"/>
          <w:szCs w:val="18"/>
        </w:rPr>
        <w:t>MODALITA’ WEBINAR</w:t>
      </w:r>
    </w:p>
    <w:p w14:paraId="6A14CF0E" w14:textId="77777777" w:rsidR="004B6EFE" w:rsidRPr="004B6EFE" w:rsidRDefault="004B6EFE" w:rsidP="004B6EFE">
      <w:p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sz w:val="18"/>
          <w:szCs w:val="18"/>
        </w:rPr>
        <w:t>Si riporta quanto previsto dalle Linee guida del nostro Consiglio Nazionale relativamente ai corsi e-learning:</w:t>
      </w:r>
    </w:p>
    <w:p w14:paraId="44DE0B48" w14:textId="691F3A42" w:rsidR="004B6EFE" w:rsidRPr="004B6EFE" w:rsidRDefault="004B6EFE" w:rsidP="004B6EFE">
      <w:p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b/>
          <w:bCs/>
          <w:sz w:val="18"/>
          <w:szCs w:val="18"/>
        </w:rPr>
        <w:lastRenderedPageBreak/>
        <w:t xml:space="preserve">ALLEGATO 4 - FORMAZIONE A </w:t>
      </w:r>
      <w:r w:rsidR="002C2AD1" w:rsidRPr="004B6EFE">
        <w:rPr>
          <w:rFonts w:ascii="Futura Std Medium" w:hAnsi="Futura Std Medium"/>
          <w:b/>
          <w:bCs/>
          <w:sz w:val="18"/>
          <w:szCs w:val="18"/>
        </w:rPr>
        <w:t xml:space="preserve">DISTANZA </w:t>
      </w:r>
      <w:r w:rsidR="002C2AD1">
        <w:rPr>
          <w:rFonts w:ascii="Futura Std Medium" w:hAnsi="Futura Std Medium"/>
          <w:b/>
          <w:bCs/>
          <w:sz w:val="18"/>
          <w:szCs w:val="18"/>
        </w:rPr>
        <w:t>-</w:t>
      </w:r>
      <w:r w:rsidR="00C01319">
        <w:rPr>
          <w:rFonts w:ascii="Futura Std Medium" w:hAnsi="Futura Std Medium"/>
          <w:b/>
          <w:bCs/>
          <w:sz w:val="18"/>
          <w:szCs w:val="18"/>
        </w:rPr>
        <w:t xml:space="preserve"> </w:t>
      </w:r>
      <w:r w:rsidRPr="004B6EFE">
        <w:rPr>
          <w:rFonts w:ascii="Futura Std Medium" w:hAnsi="Futura Std Medium"/>
          <w:i/>
          <w:iCs/>
          <w:sz w:val="18"/>
          <w:szCs w:val="18"/>
        </w:rPr>
        <w:t xml:space="preserve">Testo vigente dal </w:t>
      </w:r>
      <w:r w:rsidR="002C2AD1" w:rsidRPr="004B6EFE">
        <w:rPr>
          <w:rFonts w:ascii="Futura Std Medium" w:hAnsi="Futura Std Medium"/>
          <w:i/>
          <w:iCs/>
          <w:sz w:val="18"/>
          <w:szCs w:val="18"/>
        </w:rPr>
        <w:t>1° gennaio</w:t>
      </w:r>
      <w:r w:rsidRPr="004B6EFE">
        <w:rPr>
          <w:rFonts w:ascii="Futura Std Medium" w:hAnsi="Futura Std Medium"/>
          <w:i/>
          <w:iCs/>
          <w:sz w:val="18"/>
          <w:szCs w:val="18"/>
        </w:rPr>
        <w:t xml:space="preserve"> 2020 </w:t>
      </w:r>
    </w:p>
    <w:p w14:paraId="156392AA" w14:textId="77777777" w:rsidR="004B6EFE" w:rsidRPr="004B6EFE" w:rsidRDefault="004B6EFE" w:rsidP="004B6EFE">
      <w:p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b/>
          <w:bCs/>
          <w:sz w:val="18"/>
          <w:szCs w:val="18"/>
        </w:rPr>
        <w:t xml:space="preserve">PREMESSA </w:t>
      </w:r>
    </w:p>
    <w:p w14:paraId="27FE3E81" w14:textId="77777777" w:rsidR="004B6EFE" w:rsidRPr="004B6EFE" w:rsidRDefault="004B6EFE" w:rsidP="004B6EFE">
      <w:p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sz w:val="18"/>
          <w:szCs w:val="18"/>
        </w:rPr>
        <w:t xml:space="preserve">Per Formazione a distanza (di seguito FAD) si intende il complesso di attività di aggiornamento professionale fruibili attraverso dispositivi informatici adeguati mediante connessione internet ad alte prestazioni. </w:t>
      </w:r>
    </w:p>
    <w:p w14:paraId="5FB09DEC" w14:textId="0A2E04E0" w:rsidR="004B6EFE" w:rsidRDefault="004B6EFE" w:rsidP="004B6EFE">
      <w:p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sz w:val="18"/>
          <w:szCs w:val="18"/>
        </w:rPr>
        <w:t>Tale metodologia di apprendimento ed aggiornamento professionale costituisce un valido supporto per otti</w:t>
      </w:r>
      <w:r w:rsidRPr="004B6EFE">
        <w:rPr>
          <w:rFonts w:ascii="Futura Std Medium" w:hAnsi="Futura Std Medium"/>
          <w:sz w:val="18"/>
          <w:szCs w:val="18"/>
        </w:rPr>
        <w:softHyphen/>
        <w:t>mizzare costi/tempi di spostamento degli iscritti che seguono l’evento formativo e per contenere gli investi</w:t>
      </w:r>
      <w:r w:rsidRPr="004B6EFE">
        <w:rPr>
          <w:rFonts w:ascii="Futura Std Medium" w:hAnsi="Futura Std Medium"/>
          <w:sz w:val="18"/>
          <w:szCs w:val="18"/>
        </w:rPr>
        <w:softHyphen/>
        <w:t xml:space="preserve">menti degli organizzatori. </w:t>
      </w:r>
    </w:p>
    <w:p w14:paraId="0A504980" w14:textId="77777777" w:rsidR="00C01319" w:rsidRPr="00C01319" w:rsidRDefault="00C01319" w:rsidP="00C01319">
      <w:pPr>
        <w:rPr>
          <w:rFonts w:ascii="Futura Std Medium" w:hAnsi="Futura Std Medium"/>
          <w:b/>
          <w:bCs/>
          <w:sz w:val="18"/>
          <w:szCs w:val="18"/>
        </w:rPr>
      </w:pPr>
      <w:r w:rsidRPr="00C01319">
        <w:rPr>
          <w:rFonts w:ascii="Futura Std Medium" w:hAnsi="Futura Std Medium"/>
          <w:b/>
          <w:bCs/>
          <w:sz w:val="18"/>
          <w:szCs w:val="18"/>
        </w:rPr>
        <w:t>TIPOLOGIE DELLA FORMAZIONE A DISTANZA</w:t>
      </w:r>
    </w:p>
    <w:p w14:paraId="452076C9" w14:textId="77777777" w:rsidR="00C01319" w:rsidRPr="00C01319" w:rsidRDefault="00C01319" w:rsidP="00C01319">
      <w:pPr>
        <w:rPr>
          <w:rFonts w:ascii="Futura Std Medium" w:hAnsi="Futura Std Medium"/>
          <w:sz w:val="18"/>
          <w:szCs w:val="18"/>
        </w:rPr>
      </w:pPr>
      <w:r w:rsidRPr="00C01319">
        <w:rPr>
          <w:rFonts w:ascii="Futura Std Medium" w:hAnsi="Futura Std Medium"/>
          <w:sz w:val="18"/>
          <w:szCs w:val="18"/>
        </w:rPr>
        <w:t>Le modalità di svolgimento della Formazione a distanza possono essere distinte in:</w:t>
      </w:r>
    </w:p>
    <w:p w14:paraId="0979DB35" w14:textId="77777777" w:rsidR="00C01319" w:rsidRPr="00C01319" w:rsidRDefault="00C01319" w:rsidP="00C01319">
      <w:pPr>
        <w:rPr>
          <w:rFonts w:ascii="Futura Std Medium" w:hAnsi="Futura Std Medium"/>
          <w:sz w:val="18"/>
          <w:szCs w:val="18"/>
        </w:rPr>
      </w:pPr>
      <w:r w:rsidRPr="00C01319">
        <w:rPr>
          <w:rFonts w:ascii="Futura Std Medium" w:hAnsi="Futura Std Medium"/>
          <w:sz w:val="18"/>
          <w:szCs w:val="18"/>
        </w:rPr>
        <w:t>• FAD Sincrona</w:t>
      </w:r>
    </w:p>
    <w:p w14:paraId="22DB4018" w14:textId="77777777" w:rsidR="00C01319" w:rsidRPr="00C01319" w:rsidRDefault="00C01319" w:rsidP="00C01319">
      <w:pPr>
        <w:rPr>
          <w:rFonts w:ascii="Futura Std Medium" w:hAnsi="Futura Std Medium"/>
          <w:sz w:val="18"/>
          <w:szCs w:val="18"/>
        </w:rPr>
      </w:pPr>
      <w:r w:rsidRPr="00C01319">
        <w:rPr>
          <w:rFonts w:ascii="Futura Std Medium" w:hAnsi="Futura Std Medium"/>
          <w:sz w:val="18"/>
          <w:szCs w:val="18"/>
        </w:rPr>
        <w:t>• FAD Asincrona</w:t>
      </w:r>
    </w:p>
    <w:p w14:paraId="5036A944" w14:textId="77777777" w:rsidR="00C01319" w:rsidRPr="00C01319" w:rsidRDefault="00C01319" w:rsidP="00C01319">
      <w:pPr>
        <w:rPr>
          <w:rFonts w:ascii="Futura Std Medium" w:hAnsi="Futura Std Medium"/>
          <w:sz w:val="18"/>
          <w:szCs w:val="18"/>
        </w:rPr>
      </w:pPr>
      <w:r w:rsidRPr="00C01319">
        <w:rPr>
          <w:rFonts w:ascii="Futura Std Medium" w:hAnsi="Futura Std Medium"/>
          <w:sz w:val="18"/>
          <w:szCs w:val="18"/>
        </w:rPr>
        <w:t>FAD Sincrona: si intende un evento di aggiornamento professionale caratterizzato dalla trasmissione agli</w:t>
      </w:r>
    </w:p>
    <w:p w14:paraId="5C0879A8" w14:textId="77777777" w:rsidR="00C01319" w:rsidRPr="00C01319" w:rsidRDefault="00C01319" w:rsidP="00C01319">
      <w:pPr>
        <w:rPr>
          <w:rFonts w:ascii="Futura Std Medium" w:hAnsi="Futura Std Medium"/>
          <w:sz w:val="18"/>
          <w:szCs w:val="18"/>
        </w:rPr>
      </w:pPr>
      <w:r w:rsidRPr="00C01319">
        <w:rPr>
          <w:rFonts w:ascii="Futura Std Medium" w:hAnsi="Futura Std Medium"/>
          <w:sz w:val="18"/>
          <w:szCs w:val="18"/>
        </w:rPr>
        <w:t>iscritti di un determinato contenuto in contemporanea con l’erogazione in aula fisica.</w:t>
      </w:r>
    </w:p>
    <w:p w14:paraId="4C3007B5" w14:textId="77777777" w:rsidR="00C01319" w:rsidRPr="00C01319" w:rsidRDefault="00C01319" w:rsidP="00C01319">
      <w:pPr>
        <w:rPr>
          <w:rFonts w:ascii="Futura Std Medium" w:hAnsi="Futura Std Medium"/>
          <w:sz w:val="18"/>
          <w:szCs w:val="18"/>
        </w:rPr>
      </w:pPr>
      <w:r w:rsidRPr="00C01319">
        <w:rPr>
          <w:rFonts w:ascii="Futura Std Medium" w:hAnsi="Futura Std Medium"/>
          <w:sz w:val="18"/>
          <w:szCs w:val="18"/>
        </w:rPr>
        <w:t>FAD Asincrona: si intende un evento di aggiornamento professionale caratterizzato dalla trasmissione agli</w:t>
      </w:r>
    </w:p>
    <w:p w14:paraId="69A4973F" w14:textId="77777777" w:rsidR="00C01319" w:rsidRPr="00C01319" w:rsidRDefault="00C01319" w:rsidP="00C01319">
      <w:pPr>
        <w:rPr>
          <w:rFonts w:ascii="Futura Std Medium" w:hAnsi="Futura Std Medium"/>
          <w:sz w:val="18"/>
          <w:szCs w:val="18"/>
        </w:rPr>
      </w:pPr>
      <w:r w:rsidRPr="00C01319">
        <w:rPr>
          <w:rFonts w:ascii="Futura Std Medium" w:hAnsi="Futura Std Medium"/>
          <w:sz w:val="18"/>
          <w:szCs w:val="18"/>
        </w:rPr>
        <w:t>iscritti di un determinato contenuto in momenti diversi rispetto a quello in cui effettivamente viene erogato in</w:t>
      </w:r>
    </w:p>
    <w:p w14:paraId="6A4B4CB0" w14:textId="77777777" w:rsidR="00C01319" w:rsidRPr="00C01319" w:rsidRDefault="00C01319" w:rsidP="00C01319">
      <w:pPr>
        <w:rPr>
          <w:rFonts w:ascii="Futura Std Medium" w:hAnsi="Futura Std Medium"/>
          <w:sz w:val="18"/>
          <w:szCs w:val="18"/>
        </w:rPr>
      </w:pPr>
      <w:r w:rsidRPr="00C01319">
        <w:rPr>
          <w:rFonts w:ascii="Futura Std Medium" w:hAnsi="Futura Std Medium"/>
          <w:sz w:val="18"/>
          <w:szCs w:val="18"/>
        </w:rPr>
        <w:t>aula fisica o registrato in studio.</w:t>
      </w:r>
    </w:p>
    <w:p w14:paraId="65C9DEFE" w14:textId="77777777" w:rsidR="00C01319" w:rsidRPr="00C01319" w:rsidRDefault="00C01319" w:rsidP="00C01319">
      <w:pPr>
        <w:rPr>
          <w:rFonts w:ascii="Futura Std Medium" w:hAnsi="Futura Std Medium"/>
          <w:sz w:val="18"/>
          <w:szCs w:val="18"/>
        </w:rPr>
      </w:pPr>
      <w:r w:rsidRPr="00C01319">
        <w:rPr>
          <w:rFonts w:ascii="Futura Std Medium" w:hAnsi="Futura Std Medium"/>
          <w:sz w:val="18"/>
          <w:szCs w:val="18"/>
        </w:rPr>
        <w:t xml:space="preserve">L’eventuale video/audio proiezione di un evento </w:t>
      </w:r>
      <w:proofErr w:type="spellStart"/>
      <w:r w:rsidRPr="00C01319">
        <w:rPr>
          <w:rFonts w:ascii="Futura Std Medium" w:hAnsi="Futura Std Medium"/>
          <w:sz w:val="18"/>
          <w:szCs w:val="18"/>
        </w:rPr>
        <w:t>pre</w:t>
      </w:r>
      <w:proofErr w:type="spellEnd"/>
      <w:r w:rsidRPr="00C01319">
        <w:rPr>
          <w:rFonts w:ascii="Futura Std Medium" w:hAnsi="Futura Std Medium"/>
          <w:sz w:val="18"/>
          <w:szCs w:val="18"/>
        </w:rPr>
        <w:t>-registrato da parte degli Ordini territoriali agli iscritti radunati</w:t>
      </w:r>
    </w:p>
    <w:p w14:paraId="227DAD04" w14:textId="0C7C9510" w:rsidR="00C01319" w:rsidRPr="004B6EFE" w:rsidRDefault="00C01319" w:rsidP="00C01319">
      <w:pPr>
        <w:rPr>
          <w:rFonts w:ascii="Futura Std Medium" w:hAnsi="Futura Std Medium"/>
          <w:sz w:val="18"/>
          <w:szCs w:val="18"/>
        </w:rPr>
      </w:pPr>
      <w:r w:rsidRPr="00C01319">
        <w:rPr>
          <w:rFonts w:ascii="Futura Std Medium" w:hAnsi="Futura Std Medium"/>
          <w:sz w:val="18"/>
          <w:szCs w:val="18"/>
        </w:rPr>
        <w:t>in aula fisica non è da considerarsi Formazione a distanza.</w:t>
      </w:r>
    </w:p>
    <w:p w14:paraId="15A75661" w14:textId="77777777" w:rsidR="004B6EFE" w:rsidRPr="004B6EFE" w:rsidRDefault="004B6EFE" w:rsidP="004B6EFE">
      <w:p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b/>
          <w:bCs/>
          <w:sz w:val="18"/>
          <w:szCs w:val="18"/>
        </w:rPr>
        <w:t xml:space="preserve">REQUISITI GENERALI DELLA FORMAZIONE A DISTANZA </w:t>
      </w:r>
    </w:p>
    <w:p w14:paraId="4FA99371" w14:textId="77777777" w:rsidR="004B6EFE" w:rsidRPr="004B6EFE" w:rsidRDefault="004B6EFE" w:rsidP="004B6EFE">
      <w:p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sz w:val="18"/>
          <w:szCs w:val="18"/>
        </w:rPr>
        <w:t xml:space="preserve">Oltre a quanto richiesto per l’erogazione di attività di aggiornamento in modalità frontale, per le attività di formazione a distanza (sia sincrona che asincrona) dovrà essere garantito: </w:t>
      </w:r>
    </w:p>
    <w:p w14:paraId="378A257A" w14:textId="77777777" w:rsidR="004B6EFE" w:rsidRPr="004B6EFE" w:rsidRDefault="004B6EFE" w:rsidP="004B6EFE">
      <w:pPr>
        <w:numPr>
          <w:ilvl w:val="0"/>
          <w:numId w:val="2"/>
        </w:num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sz w:val="18"/>
          <w:szCs w:val="18"/>
        </w:rPr>
        <w:t>l’utilizzo di adeguati sistemi di verifica per monitorare la partecipazione e la comprensione da parte degli iscritti. Tra questi, a titolo esemplificativo, si segnalano: possibilità di monitoraggio dei tempi complessivi di connessione (per gli eventi sincroni), test di attenzione durante l’erogazione (finalizzati alla verifica del</w:t>
      </w:r>
      <w:r w:rsidRPr="004B6EFE">
        <w:rPr>
          <w:rFonts w:ascii="Futura Std Medium" w:hAnsi="Futura Std Medium"/>
          <w:sz w:val="18"/>
          <w:szCs w:val="18"/>
        </w:rPr>
        <w:softHyphen/>
        <w:t xml:space="preserve">la presenza davanti al pc), questionari di apprendimento finali o intermedi sui singoli argomenti trattati (test finali e parziali che prevedano un numero di domande sufficiente e di livello adeguato, con congrua percentuale di risposte corrette e sottoposte agli iscritti in modo casuale); </w:t>
      </w:r>
    </w:p>
    <w:p w14:paraId="49CC817A" w14:textId="77777777" w:rsidR="004B6EFE" w:rsidRPr="004B6EFE" w:rsidRDefault="004B6EFE" w:rsidP="004B6EFE">
      <w:pPr>
        <w:numPr>
          <w:ilvl w:val="0"/>
          <w:numId w:val="2"/>
        </w:num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sz w:val="18"/>
          <w:szCs w:val="18"/>
        </w:rPr>
        <w:t xml:space="preserve">la possibilità di assistenza tecnica; </w:t>
      </w:r>
    </w:p>
    <w:p w14:paraId="458FFC16" w14:textId="77777777" w:rsidR="004B6EFE" w:rsidRPr="004B6EFE" w:rsidRDefault="004B6EFE" w:rsidP="004B6EFE">
      <w:pPr>
        <w:numPr>
          <w:ilvl w:val="0"/>
          <w:numId w:val="2"/>
        </w:num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sz w:val="18"/>
          <w:szCs w:val="18"/>
        </w:rPr>
        <w:t xml:space="preserve">la presenza di materiale didattico scaricabile; </w:t>
      </w:r>
    </w:p>
    <w:p w14:paraId="3FC6BEDE" w14:textId="77777777" w:rsidR="004B6EFE" w:rsidRPr="004B6EFE" w:rsidRDefault="004B6EFE" w:rsidP="004B6EFE">
      <w:pPr>
        <w:numPr>
          <w:ilvl w:val="0"/>
          <w:numId w:val="2"/>
        </w:num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sz w:val="18"/>
          <w:szCs w:val="18"/>
        </w:rPr>
        <w:t xml:space="preserve">la riconoscibilità del soggetto proponente nonché il sito e il dominio dove si intende inserire i corsi. </w:t>
      </w:r>
    </w:p>
    <w:p w14:paraId="64E76716" w14:textId="466ECF87" w:rsidR="004B6EFE" w:rsidRPr="004B6EFE" w:rsidRDefault="004B6EFE" w:rsidP="004B6EFE">
      <w:pPr>
        <w:rPr>
          <w:rFonts w:ascii="Futura Std Medium" w:hAnsi="Futura Std Medium"/>
          <w:sz w:val="18"/>
          <w:szCs w:val="18"/>
        </w:rPr>
      </w:pPr>
      <w:r w:rsidRPr="004B6EFE">
        <w:rPr>
          <w:rFonts w:ascii="Futura Std Medium" w:hAnsi="Futura Std Medium"/>
          <w:sz w:val="18"/>
          <w:szCs w:val="18"/>
        </w:rPr>
        <w:t>Non è possibile riconoscere CFP per corsi strutturati come una semplice sequenza di slides/pdf senza alcuna interattività o supporto multimediale. Pertanto richiedendo l’accreditamento del corso dovrete garantire che siete in possesso dei requisiti generali per la formazione a distanza.</w:t>
      </w:r>
    </w:p>
    <w:p w14:paraId="1C6AA00B" w14:textId="77777777" w:rsidR="004B6EFE" w:rsidRPr="004B6EFE" w:rsidRDefault="004B6EFE" w:rsidP="004B6EFE">
      <w:pPr>
        <w:rPr>
          <w:rFonts w:ascii="Futura Std Medium" w:hAnsi="Futura Std Medium"/>
          <w:sz w:val="18"/>
          <w:szCs w:val="18"/>
        </w:rPr>
      </w:pPr>
    </w:p>
    <w:tbl>
      <w:tblPr>
        <w:tblStyle w:val="Grigliatabella"/>
        <w:tblW w:w="10206" w:type="dxa"/>
        <w:tblLook w:val="04A0" w:firstRow="1" w:lastRow="0" w:firstColumn="1" w:lastColumn="0" w:noHBand="0" w:noVBand="1"/>
      </w:tblPr>
      <w:tblGrid>
        <w:gridCol w:w="2943"/>
        <w:gridCol w:w="7263"/>
      </w:tblGrid>
      <w:tr w:rsidR="00A34BE2" w:rsidRPr="00B35155" w14:paraId="786EB191" w14:textId="77777777" w:rsidTr="001F6B2B">
        <w:tc>
          <w:tcPr>
            <w:tcW w:w="10206" w:type="dxa"/>
            <w:gridSpan w:val="2"/>
          </w:tcPr>
          <w:p w14:paraId="1C2CA97C" w14:textId="77777777" w:rsidR="00A34BE2" w:rsidRPr="00B35155" w:rsidRDefault="00A34BE2" w:rsidP="00A34BE2">
            <w:pPr>
              <w:rPr>
                <w:rFonts w:ascii="Futura Std Medium" w:hAnsi="Futura Std Medium" w:cs="Arial"/>
                <w:b/>
              </w:rPr>
            </w:pPr>
            <w:r w:rsidRPr="00B35155">
              <w:rPr>
                <w:rFonts w:ascii="Futura Std Medium" w:hAnsi="Futura Std Medium" w:cs="Arial"/>
                <w:b/>
              </w:rPr>
              <w:t>Sezione riservata all’Ordine</w:t>
            </w:r>
          </w:p>
        </w:tc>
      </w:tr>
      <w:tr w:rsidR="00A34BE2" w:rsidRPr="00B35155" w14:paraId="0749D7E6" w14:textId="77777777" w:rsidTr="00497798">
        <w:tc>
          <w:tcPr>
            <w:tcW w:w="2943" w:type="dxa"/>
          </w:tcPr>
          <w:p w14:paraId="3B453E92" w14:textId="77777777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N. Protocollo </w:t>
            </w:r>
          </w:p>
        </w:tc>
        <w:tc>
          <w:tcPr>
            <w:tcW w:w="7263" w:type="dxa"/>
          </w:tcPr>
          <w:p w14:paraId="6A7E387C" w14:textId="39ED9286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</w:p>
        </w:tc>
      </w:tr>
      <w:tr w:rsidR="00A34BE2" w:rsidRPr="00B35155" w14:paraId="1BC39410" w14:textId="77777777" w:rsidTr="00497798">
        <w:tc>
          <w:tcPr>
            <w:tcW w:w="2943" w:type="dxa"/>
          </w:tcPr>
          <w:p w14:paraId="36EC46C8" w14:textId="77777777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Codice corso (CNAPPC)</w:t>
            </w:r>
          </w:p>
        </w:tc>
        <w:tc>
          <w:tcPr>
            <w:tcW w:w="7263" w:type="dxa"/>
          </w:tcPr>
          <w:p w14:paraId="21643149" w14:textId="6A1AFB83" w:rsidR="00A34BE2" w:rsidRPr="00556E4B" w:rsidRDefault="00A34BE2" w:rsidP="00A34BE2">
            <w:pPr>
              <w:rPr>
                <w:rFonts w:ascii="Futura Std Medium" w:hAnsi="Futura Std Medium" w:cs="Arial"/>
                <w:b/>
                <w:sz w:val="20"/>
                <w:szCs w:val="20"/>
              </w:rPr>
            </w:pPr>
          </w:p>
        </w:tc>
      </w:tr>
      <w:tr w:rsidR="00A34BE2" w:rsidRPr="00B35155" w14:paraId="7777DDA6" w14:textId="77777777" w:rsidTr="00C33B33">
        <w:tc>
          <w:tcPr>
            <w:tcW w:w="2943" w:type="dxa"/>
          </w:tcPr>
          <w:p w14:paraId="5FECDEBF" w14:textId="602B3B14" w:rsidR="00A34BE2" w:rsidRPr="00556E4B" w:rsidRDefault="00556E4B" w:rsidP="00916CFE">
            <w:pPr>
              <w:rPr>
                <w:rFonts w:ascii="Futura Std Medium" w:hAnsi="Futura Std Medium" w:cs="Arial"/>
                <w:b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CFP </w:t>
            </w:r>
            <w:r w:rsidR="00A34BE2" w:rsidRPr="00556E4B">
              <w:rPr>
                <w:rFonts w:ascii="Futura Std Medium" w:hAnsi="Futura Std Medium" w:cs="Arial"/>
                <w:sz w:val="20"/>
                <w:szCs w:val="20"/>
              </w:rPr>
              <w:t>da riconoscere</w:t>
            </w:r>
          </w:p>
        </w:tc>
        <w:tc>
          <w:tcPr>
            <w:tcW w:w="7263" w:type="dxa"/>
          </w:tcPr>
          <w:p w14:paraId="0574102C" w14:textId="77777777" w:rsidR="00A34BE2" w:rsidRPr="00556E4B" w:rsidRDefault="00A34BE2" w:rsidP="00A34BE2">
            <w:pPr>
              <w:tabs>
                <w:tab w:val="left" w:pos="1593"/>
              </w:tabs>
              <w:rPr>
                <w:rFonts w:ascii="Futura Std Medium" w:hAnsi="Futura Std Medium" w:cs="Arial"/>
                <w:sz w:val="20"/>
                <w:szCs w:val="20"/>
              </w:rPr>
            </w:pPr>
          </w:p>
          <w:p w14:paraId="1D2A3675" w14:textId="4728DB5B" w:rsidR="00556E4B" w:rsidRPr="00556E4B" w:rsidRDefault="00556E4B" w:rsidP="00A34BE2">
            <w:pPr>
              <w:tabs>
                <w:tab w:val="left" w:pos="1593"/>
              </w:tabs>
              <w:rPr>
                <w:rFonts w:ascii="Futura Std Medium" w:hAnsi="Futura Std Medium" w:cs="Arial"/>
                <w:sz w:val="20"/>
                <w:szCs w:val="20"/>
              </w:rPr>
            </w:pPr>
          </w:p>
        </w:tc>
      </w:tr>
      <w:tr w:rsidR="00A34BE2" w:rsidRPr="00B35155" w14:paraId="73BC6184" w14:textId="77777777" w:rsidTr="00C33B33">
        <w:tc>
          <w:tcPr>
            <w:tcW w:w="2943" w:type="dxa"/>
          </w:tcPr>
          <w:p w14:paraId="13F0C2C3" w14:textId="77777777" w:rsidR="00A34BE2" w:rsidRPr="00556E4B" w:rsidRDefault="00A34BE2" w:rsidP="00A34BE2">
            <w:pPr>
              <w:rPr>
                <w:rFonts w:ascii="Futura Std Medium" w:hAnsi="Futura Std Medium" w:cs="Arial"/>
                <w:b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b/>
                <w:sz w:val="20"/>
                <w:szCs w:val="20"/>
              </w:rPr>
              <w:t xml:space="preserve">Valutazione </w:t>
            </w:r>
          </w:p>
          <w:p w14:paraId="166C638C" w14:textId="77777777" w:rsidR="00A34BE2" w:rsidRPr="00556E4B" w:rsidRDefault="00A34BE2" w:rsidP="00A34BE2">
            <w:pPr>
              <w:rPr>
                <w:rFonts w:ascii="Futura Std Medium" w:hAnsi="Futura Std Medium" w:cs="Arial"/>
                <w:b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b/>
                <w:sz w:val="20"/>
                <w:szCs w:val="20"/>
              </w:rPr>
              <w:t>(decisione Consiglio)</w:t>
            </w:r>
          </w:p>
        </w:tc>
        <w:tc>
          <w:tcPr>
            <w:tcW w:w="7263" w:type="dxa"/>
          </w:tcPr>
          <w:p w14:paraId="5733A7E2" w14:textId="77777777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Da attivare 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Da considerare per il futuro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Respinto</w:t>
            </w:r>
          </w:p>
        </w:tc>
      </w:tr>
      <w:tr w:rsidR="00A34BE2" w:rsidRPr="00B35155" w14:paraId="6FEFE319" w14:textId="77777777" w:rsidTr="00C33B33">
        <w:tc>
          <w:tcPr>
            <w:tcW w:w="2943" w:type="dxa"/>
          </w:tcPr>
          <w:p w14:paraId="60235E53" w14:textId="46090F54" w:rsidR="00A34BE2" w:rsidRPr="00556E4B" w:rsidRDefault="00F46B96" w:rsidP="00A34BE2">
            <w:pPr>
              <w:ind w:left="142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Sala</w:t>
            </w:r>
          </w:p>
        </w:tc>
        <w:tc>
          <w:tcPr>
            <w:tcW w:w="7263" w:type="dxa"/>
          </w:tcPr>
          <w:p w14:paraId="47E67A55" w14:textId="116B3F29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Fornita da proponente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Da prenotare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</w:t>
            </w:r>
            <w:r w:rsidR="00F46B96" w:rsidRPr="00556E4B">
              <w:rPr>
                <w:rFonts w:ascii="Futura Std Medium" w:hAnsi="Futura Std Medium" w:cs="Arial"/>
                <w:sz w:val="20"/>
                <w:szCs w:val="20"/>
              </w:rPr>
              <w:t xml:space="preserve">Webinar </w:t>
            </w:r>
          </w:p>
        </w:tc>
      </w:tr>
      <w:tr w:rsidR="00A34BE2" w:rsidRPr="00B35155" w14:paraId="6BFBE7DB" w14:textId="77777777" w:rsidTr="00C33B33">
        <w:tc>
          <w:tcPr>
            <w:tcW w:w="2943" w:type="dxa"/>
          </w:tcPr>
          <w:p w14:paraId="60E81637" w14:textId="77777777" w:rsidR="00A34BE2" w:rsidRPr="00556E4B" w:rsidRDefault="00A34BE2" w:rsidP="00A34BE2">
            <w:pPr>
              <w:ind w:left="142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Attrezzatura</w:t>
            </w:r>
          </w:p>
        </w:tc>
        <w:tc>
          <w:tcPr>
            <w:tcW w:w="7263" w:type="dxa"/>
          </w:tcPr>
          <w:p w14:paraId="42A9179E" w14:textId="6E0AE983" w:rsidR="00A34BE2" w:rsidRPr="00556E4B" w:rsidRDefault="00A34BE2" w:rsidP="00A34BE2">
            <w:pPr>
              <w:tabs>
                <w:tab w:val="left" w:pos="1593"/>
              </w:tabs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Presente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Da fornire</w:t>
            </w:r>
          </w:p>
        </w:tc>
      </w:tr>
      <w:tr w:rsidR="00A34BE2" w:rsidRPr="00B35155" w14:paraId="067DADE0" w14:textId="77777777" w:rsidTr="00C33B33">
        <w:tc>
          <w:tcPr>
            <w:tcW w:w="2943" w:type="dxa"/>
          </w:tcPr>
          <w:p w14:paraId="39FAA622" w14:textId="24C6248D" w:rsidR="00A34BE2" w:rsidRPr="00556E4B" w:rsidRDefault="00A34BE2" w:rsidP="00A34BE2">
            <w:pPr>
              <w:ind w:left="142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Personale</w:t>
            </w:r>
          </w:p>
        </w:tc>
        <w:tc>
          <w:tcPr>
            <w:tcW w:w="7263" w:type="dxa"/>
          </w:tcPr>
          <w:p w14:paraId="5FC43DA4" w14:textId="035A20D6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Fornito da proponente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Personale </w:t>
            </w:r>
            <w:r w:rsidR="00916CFE" w:rsidRPr="00556E4B">
              <w:rPr>
                <w:rFonts w:ascii="Futura Std Medium" w:hAnsi="Futura Std Medium" w:cs="Arial"/>
                <w:sz w:val="20"/>
                <w:szCs w:val="20"/>
              </w:rPr>
              <w:t>Associazione M15</w:t>
            </w:r>
          </w:p>
        </w:tc>
      </w:tr>
      <w:tr w:rsidR="00A34BE2" w:rsidRPr="00B35155" w14:paraId="1AA3D329" w14:textId="77777777" w:rsidTr="00C33B33">
        <w:tc>
          <w:tcPr>
            <w:tcW w:w="2943" w:type="dxa"/>
          </w:tcPr>
          <w:p w14:paraId="1E841011" w14:textId="5252A24A" w:rsidR="00A34BE2" w:rsidRPr="00556E4B" w:rsidRDefault="00556E4B" w:rsidP="00A34BE2">
            <w:pPr>
              <w:ind w:left="142"/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Diritti di Segreteria</w:t>
            </w:r>
          </w:p>
        </w:tc>
        <w:tc>
          <w:tcPr>
            <w:tcW w:w="7263" w:type="dxa"/>
          </w:tcPr>
          <w:p w14:paraId="70F8905C" w14:textId="77777777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</w:p>
          <w:p w14:paraId="0CEBF164" w14:textId="77777777" w:rsidR="0050453F" w:rsidRPr="00556E4B" w:rsidRDefault="0050453F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</w:p>
          <w:p w14:paraId="4B691DAA" w14:textId="27E164FC" w:rsidR="0050453F" w:rsidRPr="00556E4B" w:rsidRDefault="0050453F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</w:p>
        </w:tc>
      </w:tr>
      <w:tr w:rsidR="00556E4B" w:rsidRPr="00B35155" w14:paraId="4ADCC271" w14:textId="77777777" w:rsidTr="006F3CBE">
        <w:tc>
          <w:tcPr>
            <w:tcW w:w="2943" w:type="dxa"/>
          </w:tcPr>
          <w:p w14:paraId="7A27FD90" w14:textId="77777777" w:rsidR="00556E4B" w:rsidRPr="00556E4B" w:rsidRDefault="00556E4B" w:rsidP="006F3CBE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Corso aperto a non iscritti Ordine Verona</w:t>
            </w:r>
          </w:p>
        </w:tc>
        <w:tc>
          <w:tcPr>
            <w:tcW w:w="7263" w:type="dxa"/>
          </w:tcPr>
          <w:p w14:paraId="6B377DAA" w14:textId="77777777" w:rsidR="00556E4B" w:rsidRPr="00556E4B" w:rsidRDefault="00556E4B" w:rsidP="006F3CBE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</w:t>
            </w:r>
            <w:r w:rsidRPr="00556E4B">
              <w:rPr>
                <w:rFonts w:ascii="Futura Std Medium" w:eastAsia="MS Gothic" w:hAnsi="Futura Std Medium" w:cs="Menlo Regular"/>
                <w:sz w:val="20"/>
                <w:szCs w:val="20"/>
              </w:rPr>
              <w:t xml:space="preserve"> 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>SI</w:t>
            </w:r>
            <w:r w:rsidRPr="00556E4B">
              <w:rPr>
                <w:rFonts w:ascii="Futura Std Medium" w:eastAsia="MS Gothic" w:hAnsi="Futura Std Medium" w:cs="Menlo Regular"/>
                <w:sz w:val="20"/>
                <w:szCs w:val="20"/>
              </w:rPr>
              <w:t xml:space="preserve"> </w:t>
            </w:r>
            <w:r w:rsidRPr="00556E4B">
              <w:rPr>
                <w:rFonts w:ascii="Futura Std Medium" w:eastAsia="MS Gothic" w:hAnsi="Futura Std Medium" w:cs="Menlo Regular"/>
                <w:sz w:val="20"/>
                <w:szCs w:val="20"/>
              </w:rPr>
              <w:tab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NO</w:t>
            </w:r>
          </w:p>
        </w:tc>
      </w:tr>
      <w:tr w:rsidR="00A34BE2" w:rsidRPr="00B35155" w14:paraId="03B89C71" w14:textId="77777777" w:rsidTr="00C33B33">
        <w:tc>
          <w:tcPr>
            <w:tcW w:w="2943" w:type="dxa"/>
          </w:tcPr>
          <w:p w14:paraId="19E87B8D" w14:textId="77777777" w:rsidR="00A34BE2" w:rsidRPr="00556E4B" w:rsidRDefault="00A34BE2" w:rsidP="00A34BE2">
            <w:pPr>
              <w:rPr>
                <w:rFonts w:ascii="Futura Std Medium" w:hAnsi="Futura Std Medium" w:cs="Arial"/>
                <w:b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b/>
                <w:sz w:val="20"/>
                <w:szCs w:val="20"/>
              </w:rPr>
              <w:t>Erogazione</w:t>
            </w:r>
          </w:p>
          <w:p w14:paraId="06D897C8" w14:textId="77777777" w:rsidR="00A34BE2" w:rsidRPr="00556E4B" w:rsidRDefault="00A34BE2" w:rsidP="00A34BE2">
            <w:pPr>
              <w:rPr>
                <w:rFonts w:ascii="Futura Std Medium" w:hAnsi="Futura Std Medium" w:cs="Arial"/>
                <w:b/>
                <w:sz w:val="20"/>
                <w:szCs w:val="20"/>
              </w:rPr>
            </w:pPr>
          </w:p>
        </w:tc>
        <w:tc>
          <w:tcPr>
            <w:tcW w:w="7263" w:type="dxa"/>
          </w:tcPr>
          <w:p w14:paraId="49B42B52" w14:textId="02E8A013" w:rsidR="00916CFE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</w:t>
            </w:r>
            <w:r w:rsidR="00556E4B" w:rsidRPr="00556E4B">
              <w:rPr>
                <w:rFonts w:ascii="Futura Std Medium" w:hAnsi="Futura Std Medium" w:cs="Arial"/>
                <w:sz w:val="20"/>
                <w:szCs w:val="20"/>
              </w:rPr>
              <w:t>P</w:t>
            </w:r>
            <w:r w:rsidR="00916CFE" w:rsidRPr="00556E4B">
              <w:rPr>
                <w:rFonts w:ascii="Futura Std Medium" w:hAnsi="Futura Std Medium" w:cs="Arial"/>
                <w:sz w:val="20"/>
                <w:szCs w:val="20"/>
              </w:rPr>
              <w:t>resenza</w:t>
            </w:r>
          </w:p>
          <w:p w14:paraId="633A7692" w14:textId="77777777" w:rsidR="00A34BE2" w:rsidRPr="00556E4B" w:rsidRDefault="00A34BE2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</w:t>
            </w:r>
            <w:r w:rsidR="00916CFE" w:rsidRPr="00556E4B">
              <w:rPr>
                <w:rFonts w:ascii="Futura Std Medium" w:hAnsi="Futura Std Medium" w:cs="Arial"/>
                <w:sz w:val="20"/>
                <w:szCs w:val="20"/>
              </w:rPr>
              <w:t>Webinar sincrono</w:t>
            </w:r>
          </w:p>
          <w:p w14:paraId="4252F61D" w14:textId="75A28BB9" w:rsidR="00916CFE" w:rsidRPr="00556E4B" w:rsidRDefault="00916CFE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Webinar asincrono</w:t>
            </w:r>
          </w:p>
        </w:tc>
      </w:tr>
      <w:tr w:rsidR="00A34BE2" w:rsidRPr="00B35155" w14:paraId="565A6461" w14:textId="77777777" w:rsidTr="00C33B33">
        <w:tc>
          <w:tcPr>
            <w:tcW w:w="2943" w:type="dxa"/>
          </w:tcPr>
          <w:p w14:paraId="53403F8E" w14:textId="77777777" w:rsidR="00A34BE2" w:rsidRPr="00556E4B" w:rsidRDefault="00A34BE2" w:rsidP="00916CFE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Costi totali corso</w:t>
            </w:r>
          </w:p>
        </w:tc>
        <w:tc>
          <w:tcPr>
            <w:tcW w:w="7263" w:type="dxa"/>
          </w:tcPr>
          <w:p w14:paraId="65200571" w14:textId="77777777" w:rsidR="00A34BE2" w:rsidRPr="00556E4B" w:rsidRDefault="00916CFE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Sala virtuale</w:t>
            </w:r>
          </w:p>
          <w:p w14:paraId="09CD7031" w14:textId="0E5BC0E9" w:rsidR="00916CFE" w:rsidRPr="00556E4B" w:rsidRDefault="00916CFE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Sala presenza Sala A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- Sala C 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- Sala D 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t xml:space="preserve"> - Sala E </w:t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instrText xml:space="preserve"> FORMCHECKBOX </w:instrText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</w:r>
            <w:r w:rsidR="00431B2B">
              <w:rPr>
                <w:rFonts w:ascii="Futura Std Medium" w:hAnsi="Futura Std Medium" w:cs="Arial"/>
                <w:sz w:val="20"/>
                <w:szCs w:val="20"/>
              </w:rPr>
              <w:fldChar w:fldCharType="separate"/>
            </w:r>
            <w:r w:rsidRPr="00556E4B">
              <w:rPr>
                <w:rFonts w:ascii="Futura Std Medium" w:hAnsi="Futura Std Medium" w:cs="Arial"/>
                <w:sz w:val="20"/>
                <w:szCs w:val="20"/>
              </w:rPr>
              <w:fldChar w:fldCharType="end"/>
            </w:r>
          </w:p>
          <w:p w14:paraId="1E1476C8" w14:textId="529834A3" w:rsidR="00916CFE" w:rsidRPr="00556E4B" w:rsidRDefault="00916CFE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  <w:r w:rsidRPr="00556E4B">
              <w:rPr>
                <w:rFonts w:ascii="Futura Std Medium" w:hAnsi="Futura Std Medium" w:cs="Arial"/>
                <w:sz w:val="20"/>
                <w:szCs w:val="20"/>
              </w:rPr>
              <w:t>Relatori</w:t>
            </w:r>
          </w:p>
          <w:p w14:paraId="40F33586" w14:textId="4D5921A8" w:rsidR="0050453F" w:rsidRPr="00556E4B" w:rsidRDefault="0050453F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</w:p>
          <w:p w14:paraId="62D311AF" w14:textId="34CFAC5F" w:rsidR="00916CFE" w:rsidRPr="00556E4B" w:rsidRDefault="00916CFE" w:rsidP="00A34BE2">
            <w:pPr>
              <w:rPr>
                <w:rFonts w:ascii="Futura Std Medium" w:hAnsi="Futura Std Medium" w:cs="Arial"/>
                <w:sz w:val="20"/>
                <w:szCs w:val="20"/>
              </w:rPr>
            </w:pPr>
          </w:p>
        </w:tc>
      </w:tr>
    </w:tbl>
    <w:p w14:paraId="0FC15C5C" w14:textId="77777777" w:rsidR="00533D84" w:rsidRPr="001E4ADF" w:rsidRDefault="00533D84" w:rsidP="00C01319">
      <w:pPr>
        <w:rPr>
          <w:rFonts w:ascii="Arial" w:hAnsi="Arial" w:cs="Arial"/>
          <w:sz w:val="16"/>
          <w:szCs w:val="16"/>
        </w:rPr>
      </w:pPr>
    </w:p>
    <w:sectPr w:rsidR="00533D84" w:rsidRPr="001E4ADF" w:rsidSect="005D0A06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7D4E" w14:textId="77777777" w:rsidR="00B16BDB" w:rsidRDefault="00B16BDB" w:rsidP="00D74D61">
      <w:r>
        <w:separator/>
      </w:r>
    </w:p>
  </w:endnote>
  <w:endnote w:type="continuationSeparator" w:id="0">
    <w:p w14:paraId="76B1E88C" w14:textId="77777777" w:rsidR="00B16BDB" w:rsidRDefault="00B16BDB" w:rsidP="00D7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15F" w14:textId="69D531EC" w:rsidR="00D55631" w:rsidRDefault="00D55631" w:rsidP="00A960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0A0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1C87D23" w14:textId="77777777" w:rsidR="00D55631" w:rsidRDefault="00D55631" w:rsidP="00603C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FD1E" w14:textId="73A30A3A" w:rsidR="00D55631" w:rsidRPr="00B67687" w:rsidRDefault="00D55631" w:rsidP="00965D79">
    <w:pPr>
      <w:pStyle w:val="Pidipagin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ab/>
    </w:r>
  </w:p>
  <w:p w14:paraId="0F922D36" w14:textId="77777777" w:rsidR="00D55631" w:rsidRDefault="00D55631" w:rsidP="00513E9A">
    <w:pPr>
      <w:pStyle w:val="Pidipagin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BD55" w14:textId="77777777" w:rsidR="00B16BDB" w:rsidRDefault="00B16BDB" w:rsidP="00D74D61">
      <w:r>
        <w:separator/>
      </w:r>
    </w:p>
  </w:footnote>
  <w:footnote w:type="continuationSeparator" w:id="0">
    <w:p w14:paraId="1BA60EB1" w14:textId="77777777" w:rsidR="00B16BDB" w:rsidRDefault="00B16BDB" w:rsidP="00D7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1FD2" w14:textId="5829D9FE" w:rsidR="005D0A06" w:rsidRPr="00965D79" w:rsidRDefault="005D0A06" w:rsidP="005D0A06">
    <w:pPr>
      <w:pStyle w:val="Intestazione"/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62A789D0" wp14:editId="6C198E18">
          <wp:extent cx="2164080" cy="850392"/>
          <wp:effectExtent l="0" t="0" r="762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2E</w:t>
    </w:r>
    <w:r w:rsidR="00965D79">
      <w:t xml:space="preserve"> </w:t>
    </w:r>
    <w:r w:rsidR="00965D79" w:rsidRPr="00965D79">
      <w:rPr>
        <w:sz w:val="16"/>
        <w:szCs w:val="16"/>
      </w:rPr>
      <w:t>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E99B0"/>
    <w:multiLevelType w:val="hybridMultilevel"/>
    <w:tmpl w:val="6EBB969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1D04F21"/>
    <w:multiLevelType w:val="hybridMultilevel"/>
    <w:tmpl w:val="CA420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/SbxW0EHlU2kONn7CM+L+KUWVGXWdsmUwjxL8N5h2YPlIYm0yK+i+vIdfjZ6fPFGsRt6MWO6rQQKvRMiYLx4g==" w:salt="peH0S/xjrQJ7gctbBrkIpw=="/>
  <w:defaultTabStop w:val="709"/>
  <w:hyphenationZone w:val="283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6264"/>
    <w:rsid w:val="0004771E"/>
    <w:rsid w:val="000A131B"/>
    <w:rsid w:val="000A4B34"/>
    <w:rsid w:val="001012BA"/>
    <w:rsid w:val="00115FED"/>
    <w:rsid w:val="00163F0F"/>
    <w:rsid w:val="001C213C"/>
    <w:rsid w:val="001D6E0C"/>
    <w:rsid w:val="001E4ADF"/>
    <w:rsid w:val="00211A7B"/>
    <w:rsid w:val="00232FC4"/>
    <w:rsid w:val="00235512"/>
    <w:rsid w:val="002441BF"/>
    <w:rsid w:val="0026275A"/>
    <w:rsid w:val="00271007"/>
    <w:rsid w:val="00297E3D"/>
    <w:rsid w:val="002B29A4"/>
    <w:rsid w:val="002C2AD1"/>
    <w:rsid w:val="002F4135"/>
    <w:rsid w:val="002F5E4D"/>
    <w:rsid w:val="00397641"/>
    <w:rsid w:val="003C4A3A"/>
    <w:rsid w:val="004038D8"/>
    <w:rsid w:val="0041281A"/>
    <w:rsid w:val="00431B2B"/>
    <w:rsid w:val="00445E50"/>
    <w:rsid w:val="00497798"/>
    <w:rsid w:val="004B6EFE"/>
    <w:rsid w:val="0050453F"/>
    <w:rsid w:val="00513E9A"/>
    <w:rsid w:val="00515B7C"/>
    <w:rsid w:val="00533D84"/>
    <w:rsid w:val="00533E73"/>
    <w:rsid w:val="00556E4B"/>
    <w:rsid w:val="00596264"/>
    <w:rsid w:val="005B7994"/>
    <w:rsid w:val="005D0A06"/>
    <w:rsid w:val="00603C2E"/>
    <w:rsid w:val="006074EC"/>
    <w:rsid w:val="00610B25"/>
    <w:rsid w:val="00623795"/>
    <w:rsid w:val="00654CB1"/>
    <w:rsid w:val="00692AEB"/>
    <w:rsid w:val="006E7CF9"/>
    <w:rsid w:val="00705DDF"/>
    <w:rsid w:val="00732CBC"/>
    <w:rsid w:val="00785582"/>
    <w:rsid w:val="0079599C"/>
    <w:rsid w:val="007A74D0"/>
    <w:rsid w:val="007E21B8"/>
    <w:rsid w:val="008210CF"/>
    <w:rsid w:val="008D421F"/>
    <w:rsid w:val="0090055A"/>
    <w:rsid w:val="00916CFE"/>
    <w:rsid w:val="009553FE"/>
    <w:rsid w:val="00956E9D"/>
    <w:rsid w:val="00965D79"/>
    <w:rsid w:val="00965E38"/>
    <w:rsid w:val="009866D9"/>
    <w:rsid w:val="009B5C35"/>
    <w:rsid w:val="009D6F11"/>
    <w:rsid w:val="009F40C5"/>
    <w:rsid w:val="00A21399"/>
    <w:rsid w:val="00A34BE2"/>
    <w:rsid w:val="00A40ED4"/>
    <w:rsid w:val="00A74CC5"/>
    <w:rsid w:val="00A839EF"/>
    <w:rsid w:val="00A96084"/>
    <w:rsid w:val="00B16BDB"/>
    <w:rsid w:val="00B35155"/>
    <w:rsid w:val="00B505EC"/>
    <w:rsid w:val="00B67687"/>
    <w:rsid w:val="00BE5C45"/>
    <w:rsid w:val="00BE72D9"/>
    <w:rsid w:val="00BF488A"/>
    <w:rsid w:val="00C01319"/>
    <w:rsid w:val="00C11C3A"/>
    <w:rsid w:val="00C3060C"/>
    <w:rsid w:val="00C33B33"/>
    <w:rsid w:val="00C55395"/>
    <w:rsid w:val="00C6111C"/>
    <w:rsid w:val="00CB1469"/>
    <w:rsid w:val="00CD26F1"/>
    <w:rsid w:val="00CF28D5"/>
    <w:rsid w:val="00D50B88"/>
    <w:rsid w:val="00D55631"/>
    <w:rsid w:val="00D73F94"/>
    <w:rsid w:val="00D74D61"/>
    <w:rsid w:val="00D77E24"/>
    <w:rsid w:val="00E0651F"/>
    <w:rsid w:val="00E57AC4"/>
    <w:rsid w:val="00E85835"/>
    <w:rsid w:val="00EC4C26"/>
    <w:rsid w:val="00EE4019"/>
    <w:rsid w:val="00F33EBB"/>
    <w:rsid w:val="00F46B96"/>
    <w:rsid w:val="00F75982"/>
    <w:rsid w:val="00FB6B63"/>
    <w:rsid w:val="00FC01D6"/>
    <w:rsid w:val="00F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CCA996"/>
  <w14:defaultImageDpi w14:val="300"/>
  <w15:docId w15:val="{7E59C066-DEA5-4862-AC9B-456610CA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74D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D61"/>
  </w:style>
  <w:style w:type="paragraph" w:styleId="Pidipagina">
    <w:name w:val="footer"/>
    <w:basedOn w:val="Normale"/>
    <w:link w:val="PidipaginaCarattere"/>
    <w:uiPriority w:val="99"/>
    <w:unhideWhenUsed/>
    <w:rsid w:val="00D74D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D61"/>
  </w:style>
  <w:style w:type="character" w:styleId="Numeropagina">
    <w:name w:val="page number"/>
    <w:basedOn w:val="Carpredefinitoparagrafo"/>
    <w:uiPriority w:val="99"/>
    <w:semiHidden/>
    <w:unhideWhenUsed/>
    <w:rsid w:val="00603C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A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A3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rsid w:val="00BE7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ttaMorelato\AppData\Local\Temp\Temp3_1E_PRESENTAZIONE_PROPOSTA_FORMATIVA_rev0.zip\2E_SCHEDA_EVENTO_FORMATIVO_rev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E7224C-22BD-BC4D-BA86-A811E2F3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2E_SCHEDA_EVENTO_FORMATIVO_rev0</Template>
  <TotalTime>107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Morelato</dc:creator>
  <cp:keywords/>
  <dc:description/>
  <cp:lastModifiedBy>Simonetta Morelato</cp:lastModifiedBy>
  <cp:revision>9</cp:revision>
  <cp:lastPrinted>2021-05-11T10:34:00Z</cp:lastPrinted>
  <dcterms:created xsi:type="dcterms:W3CDTF">2021-05-11T09:28:00Z</dcterms:created>
  <dcterms:modified xsi:type="dcterms:W3CDTF">2021-05-18T11:47:00Z</dcterms:modified>
</cp:coreProperties>
</file>