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16F1" w14:textId="2EA60115" w:rsidR="00956E9D" w:rsidRPr="00855FFA" w:rsidRDefault="00F33EBB" w:rsidP="00533D84">
      <w:pPr>
        <w:jc w:val="center"/>
        <w:rPr>
          <w:rFonts w:ascii="Calibri" w:hAnsi="Calibri" w:cs="Arial"/>
          <w:b/>
          <w:sz w:val="28"/>
          <w:szCs w:val="28"/>
        </w:rPr>
      </w:pPr>
      <w:r w:rsidRPr="00855FFA">
        <w:rPr>
          <w:rFonts w:ascii="Calibri" w:hAnsi="Calibri" w:cs="Arial"/>
          <w:b/>
          <w:sz w:val="28"/>
          <w:szCs w:val="28"/>
        </w:rPr>
        <w:t>SCHEDA EVENTO FORMATIVO</w:t>
      </w:r>
    </w:p>
    <w:p w14:paraId="318440BF" w14:textId="77777777" w:rsidR="00B35155" w:rsidRPr="00513E9A" w:rsidRDefault="00B35155" w:rsidP="00533D84">
      <w:pPr>
        <w:jc w:val="center"/>
        <w:rPr>
          <w:rFonts w:ascii="Calibri" w:hAnsi="Calibri" w:cs="Arial"/>
          <w:b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1E4ADF" w:rsidRPr="00B35155" w14:paraId="4B33A975" w14:textId="77777777" w:rsidTr="00855FFA">
        <w:trPr>
          <w:trHeight w:val="454"/>
        </w:trPr>
        <w:tc>
          <w:tcPr>
            <w:tcW w:w="10206" w:type="dxa"/>
            <w:gridSpan w:val="2"/>
            <w:vAlign w:val="center"/>
          </w:tcPr>
          <w:p w14:paraId="14BA53F5" w14:textId="3449A23D" w:rsidR="001E4ADF" w:rsidRPr="00B35155" w:rsidRDefault="001E4ADF" w:rsidP="00855FFA">
            <w:pPr>
              <w:rPr>
                <w:rFonts w:ascii="Futura Std Medium" w:hAnsi="Futura Std Medium" w:cs="Arial"/>
                <w:b/>
              </w:rPr>
            </w:pPr>
            <w:r w:rsidRPr="00B35155">
              <w:rPr>
                <w:rFonts w:ascii="Futura Std Medium" w:hAnsi="Futura Std Medium" w:cs="Arial"/>
                <w:b/>
              </w:rPr>
              <w:t xml:space="preserve">Sezione riservata </w:t>
            </w:r>
            <w:r w:rsidR="002C2AD1">
              <w:rPr>
                <w:rFonts w:ascii="Futura Std Medium" w:hAnsi="Futura Std Medium" w:cs="Arial"/>
                <w:b/>
              </w:rPr>
              <w:t>al</w:t>
            </w:r>
            <w:r w:rsidRPr="00B35155">
              <w:rPr>
                <w:rFonts w:ascii="Futura Std Medium" w:hAnsi="Futura Std Medium" w:cs="Arial"/>
                <w:b/>
              </w:rPr>
              <w:t xml:space="preserve"> proponente</w:t>
            </w:r>
          </w:p>
        </w:tc>
      </w:tr>
      <w:tr w:rsidR="00533D84" w:rsidRPr="00B35155" w14:paraId="53BEC328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637F9B6F" w14:textId="2B822230" w:rsidR="00533D84" w:rsidRPr="00556E4B" w:rsidRDefault="00533D84" w:rsidP="00855FFA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/>
                <w:sz w:val="20"/>
                <w:szCs w:val="20"/>
              </w:rPr>
              <w:t xml:space="preserve">Titolo </w:t>
            </w:r>
            <w:r w:rsidR="00EC4C26" w:rsidRPr="00556E4B">
              <w:rPr>
                <w:rFonts w:ascii="Futura Std Medium" w:hAnsi="Futura Std Medium" w:cs="Arial"/>
                <w:b/>
                <w:sz w:val="20"/>
                <w:szCs w:val="20"/>
              </w:rPr>
              <w:t>evento</w:t>
            </w:r>
          </w:p>
        </w:tc>
        <w:tc>
          <w:tcPr>
            <w:tcW w:w="7263" w:type="dxa"/>
            <w:vAlign w:val="center"/>
          </w:tcPr>
          <w:p w14:paraId="317AEC0F" w14:textId="77777777" w:rsidR="00533D84" w:rsidRPr="00556E4B" w:rsidRDefault="009D6F11" w:rsidP="00855FFA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6275A" w:rsidRPr="00B35155" w14:paraId="46797FF6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721320AC" w14:textId="3A66594A" w:rsidR="0026275A" w:rsidRPr="00556E4B" w:rsidRDefault="0026275A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Soggetto proponente</w:t>
            </w:r>
          </w:p>
        </w:tc>
        <w:tc>
          <w:tcPr>
            <w:tcW w:w="7263" w:type="dxa"/>
            <w:vAlign w:val="center"/>
          </w:tcPr>
          <w:p w14:paraId="62D95407" w14:textId="77777777" w:rsidR="0026275A" w:rsidRPr="00556E4B" w:rsidRDefault="009D6F11" w:rsidP="00855FFA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FC01D6" w:rsidRPr="00B35155" w14:paraId="0E4919EA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3E2EDE07" w14:textId="33D9B3EA" w:rsidR="00FC01D6" w:rsidRPr="00556E4B" w:rsidRDefault="00A34BE2" w:rsidP="00855FFA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Nominativo </w:t>
            </w:r>
            <w:r w:rsidR="00FC01D6" w:rsidRPr="00556E4B">
              <w:rPr>
                <w:rFonts w:ascii="Futura Std Medium" w:hAnsi="Futura Std Medium" w:cs="Arial"/>
                <w:sz w:val="20"/>
                <w:szCs w:val="20"/>
              </w:rPr>
              <w:t>Referente</w:t>
            </w:r>
          </w:p>
        </w:tc>
        <w:tc>
          <w:tcPr>
            <w:tcW w:w="7263" w:type="dxa"/>
            <w:vAlign w:val="center"/>
          </w:tcPr>
          <w:p w14:paraId="27088E55" w14:textId="77777777" w:rsidR="00FC01D6" w:rsidRPr="00556E4B" w:rsidRDefault="009D6F11" w:rsidP="00855FFA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97E3D" w:rsidRPr="00B35155" w14:paraId="0860384E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2573E0FA" w14:textId="037C3B29" w:rsidR="00297E3D" w:rsidRPr="00556E4B" w:rsidRDefault="00297E3D" w:rsidP="00855FFA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Recapito telefonico</w:t>
            </w:r>
          </w:p>
        </w:tc>
        <w:tc>
          <w:tcPr>
            <w:tcW w:w="7263" w:type="dxa"/>
            <w:vAlign w:val="center"/>
          </w:tcPr>
          <w:p w14:paraId="698AAEC9" w14:textId="6E2EC68A" w:rsidR="00297E3D" w:rsidRPr="00556E4B" w:rsidRDefault="009D6F11" w:rsidP="00855FFA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97E3D" w:rsidRPr="00B35155" w14:paraId="338D7F86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6E5CAF4C" w14:textId="77777777" w:rsidR="00297E3D" w:rsidRPr="00556E4B" w:rsidRDefault="00297E3D" w:rsidP="00855FFA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email</w:t>
            </w:r>
          </w:p>
        </w:tc>
        <w:tc>
          <w:tcPr>
            <w:tcW w:w="7263" w:type="dxa"/>
            <w:vAlign w:val="center"/>
          </w:tcPr>
          <w:p w14:paraId="74BDE1D4" w14:textId="77777777" w:rsidR="00297E3D" w:rsidRPr="00556E4B" w:rsidRDefault="009D6F11" w:rsidP="00855FFA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441BF" w:rsidRPr="00B35155" w14:paraId="089CC81D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3C728DF3" w14:textId="1656403D" w:rsidR="002441BF" w:rsidRPr="00556E4B" w:rsidRDefault="00855FFA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>
              <w:rPr>
                <w:rFonts w:ascii="Futura Std Medium" w:hAnsi="Futura Std Medium" w:cs="Arial"/>
                <w:sz w:val="20"/>
                <w:szCs w:val="20"/>
              </w:rPr>
              <w:t>Finalità evento</w:t>
            </w:r>
          </w:p>
        </w:tc>
        <w:tc>
          <w:tcPr>
            <w:tcW w:w="7263" w:type="dxa"/>
            <w:vAlign w:val="center"/>
          </w:tcPr>
          <w:p w14:paraId="11BC873C" w14:textId="19B248AD" w:rsidR="00FD697C" w:rsidRPr="00556E4B" w:rsidRDefault="009D6F11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533D84" w:rsidRPr="00B35155" w14:paraId="731F1901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01B5C6AC" w14:textId="582D2D7B" w:rsidR="00533D84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Materia oggetto di trattazione e tema specifico</w:t>
            </w:r>
          </w:p>
        </w:tc>
        <w:tc>
          <w:tcPr>
            <w:tcW w:w="7263" w:type="dxa"/>
            <w:vAlign w:val="center"/>
          </w:tcPr>
          <w:p w14:paraId="3593688F" w14:textId="77777777" w:rsidR="00692AEB" w:rsidRPr="00556E4B" w:rsidRDefault="009D6F11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B35155" w:rsidRPr="00B35155" w14:paraId="3ED0661C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45D37C82" w14:textId="4806264B" w:rsidR="00B35155" w:rsidRPr="00556E4B" w:rsidRDefault="00B35155" w:rsidP="00855FFA">
            <w:pPr>
              <w:rPr>
                <w:rFonts w:ascii="Futura Std Medium" w:hAnsi="Futura Std Medium" w:cs="Arial"/>
                <w:bCs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Cs/>
                <w:sz w:val="20"/>
                <w:szCs w:val="20"/>
              </w:rPr>
              <w:t>Sede Evento o link aula virtuale</w:t>
            </w:r>
          </w:p>
        </w:tc>
        <w:tc>
          <w:tcPr>
            <w:tcW w:w="7263" w:type="dxa"/>
            <w:vAlign w:val="center"/>
          </w:tcPr>
          <w:p w14:paraId="5D5C73B9" w14:textId="39BD1189" w:rsidR="00B35155" w:rsidRPr="00556E4B" w:rsidRDefault="00FD697C" w:rsidP="00855FFA">
            <w:pPr>
              <w:tabs>
                <w:tab w:val="left" w:pos="34"/>
                <w:tab w:val="right" w:pos="6696"/>
              </w:tabs>
              <w:ind w:left="412" w:hanging="39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4A4C4504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4AC653F0" w14:textId="784A39A7" w:rsidR="00A34BE2" w:rsidRPr="00556E4B" w:rsidRDefault="00A34BE2" w:rsidP="00855FFA">
            <w:pPr>
              <w:rPr>
                <w:rFonts w:ascii="Futura Std Medium" w:hAnsi="Futura Std Medium" w:cs="Arial"/>
                <w:bCs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Cs/>
                <w:sz w:val="20"/>
                <w:szCs w:val="20"/>
              </w:rPr>
              <w:t>Tipologia evento</w:t>
            </w:r>
          </w:p>
        </w:tc>
        <w:tc>
          <w:tcPr>
            <w:tcW w:w="7263" w:type="dxa"/>
            <w:vAlign w:val="center"/>
          </w:tcPr>
          <w:p w14:paraId="7BD1DBB9" w14:textId="77777777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412" w:hanging="39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1 - corso di aggiornamento e sviluppo professionale (min 8 ore)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54A0AADB" w14:textId="14205A0B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2 -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corsi abilitanti</w:t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 xml:space="preserve"> (Sicurezza, VVFF, RSPP, Acustica ecc…)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D9B7981" w14:textId="77777777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6 -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seminario/convegno/tavola rotonda/conferenza/workshop et similia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58F01FE" w14:textId="6F897643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8 -altro (specificare)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B35155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 xml:space="preserve">  </w:t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225D5F6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69C259E9" w14:textId="02E97DAE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Area oggetto dell’attività formativa</w:t>
            </w:r>
          </w:p>
        </w:tc>
        <w:tc>
          <w:tcPr>
            <w:tcW w:w="7263" w:type="dxa"/>
            <w:vAlign w:val="center"/>
          </w:tcPr>
          <w:p w14:paraId="26DE68E2" w14:textId="5A53A55E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1 - architettura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D6A5EAC" w14:textId="56E81210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2 - gestione della professione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4BECBA5" w14:textId="5F9157F6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3 – </w:t>
            </w:r>
            <w:r w:rsidR="00855FFA">
              <w:rPr>
                <w:rFonts w:ascii="Futura Std Medium" w:hAnsi="Futura Std Medium" w:cs="Arial"/>
                <w:sz w:val="20"/>
                <w:szCs w:val="20"/>
              </w:rPr>
              <w:t xml:space="preserve">deontologia e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>discipline ordinistiche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169746A5" w14:textId="7F962BC8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4 - </w:t>
            </w:r>
            <w:r w:rsidR="00855FFA">
              <w:rPr>
                <w:rFonts w:ascii="Futura Std Medium" w:hAnsi="Futura Std Medium" w:cs="Arial"/>
                <w:sz w:val="20"/>
                <w:szCs w:val="20"/>
              </w:rPr>
              <w:t>paesaggio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447DE947" w14:textId="3F1A8F64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5 - conservazione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2D6B319E" w14:textId="7FD1FDDC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6 - </w:t>
            </w:r>
            <w:r w:rsidR="00855FFA">
              <w:rPr>
                <w:rFonts w:ascii="Futura Std Medium" w:hAnsi="Futura Std Medium" w:cs="Arial"/>
                <w:sz w:val="20"/>
                <w:szCs w:val="20"/>
              </w:rPr>
              <w:t>pianificazione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60002F5C" w14:textId="66C1E61F" w:rsidR="00A34BE2" w:rsidRPr="00556E4B" w:rsidRDefault="00A34BE2" w:rsidP="00855FFA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7 -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urbanistica –ambiente e pianificazione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279FBFAE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008DE350" w14:textId="5B5C2026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Data evento</w:t>
            </w:r>
          </w:p>
        </w:tc>
        <w:tc>
          <w:tcPr>
            <w:tcW w:w="7263" w:type="dxa"/>
            <w:vAlign w:val="center"/>
          </w:tcPr>
          <w:p w14:paraId="5E56163B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185DF28A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2D5D5FD7" w14:textId="6036B390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Numero di moduli</w:t>
            </w:r>
            <w:r w:rsidR="00F46B96" w:rsidRPr="00556E4B">
              <w:rPr>
                <w:rFonts w:ascii="Futura Std Medium" w:hAnsi="Futura Std Medium" w:cs="Arial"/>
                <w:sz w:val="20"/>
                <w:szCs w:val="20"/>
              </w:rPr>
              <w:t xml:space="preserve"> se corso</w:t>
            </w:r>
          </w:p>
        </w:tc>
        <w:tc>
          <w:tcPr>
            <w:tcW w:w="7263" w:type="dxa"/>
            <w:vAlign w:val="center"/>
          </w:tcPr>
          <w:p w14:paraId="72328D26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3CDB13F7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672E6070" w14:textId="0CF4200B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Numero di ore evento</w:t>
            </w:r>
          </w:p>
        </w:tc>
        <w:tc>
          <w:tcPr>
            <w:tcW w:w="7263" w:type="dxa"/>
            <w:vAlign w:val="center"/>
          </w:tcPr>
          <w:p w14:paraId="79368D63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684D51BD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7610E19D" w14:textId="1F21D703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Modalità iscrizioni</w:t>
            </w:r>
            <w:r w:rsidR="009553FE" w:rsidRPr="00556E4B">
              <w:rPr>
                <w:rFonts w:ascii="Futura Std Medium" w:hAnsi="Futura Std Medium" w:cs="Calibri"/>
                <w:color w:val="FF0000"/>
                <w:sz w:val="20"/>
                <w:szCs w:val="20"/>
              </w:rPr>
              <w:t>¹</w:t>
            </w:r>
          </w:p>
        </w:tc>
        <w:tc>
          <w:tcPr>
            <w:tcW w:w="7263" w:type="dxa"/>
            <w:vAlign w:val="center"/>
          </w:tcPr>
          <w:p w14:paraId="00AC2D2A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BD90F01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311D4EC0" w14:textId="5CE65FC0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Costo partecipazione</w:t>
            </w:r>
          </w:p>
        </w:tc>
        <w:tc>
          <w:tcPr>
            <w:tcW w:w="7263" w:type="dxa"/>
            <w:vAlign w:val="center"/>
          </w:tcPr>
          <w:p w14:paraId="4C62F836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5A5DDAA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2FE02ED4" w14:textId="371F8D8C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Condizioni per attivazione</w:t>
            </w:r>
          </w:p>
        </w:tc>
        <w:tc>
          <w:tcPr>
            <w:tcW w:w="7263" w:type="dxa"/>
            <w:vAlign w:val="center"/>
          </w:tcPr>
          <w:p w14:paraId="46715A66" w14:textId="2E1CDCF9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1.</w:t>
            </w:r>
            <w:proofErr w:type="gramStart"/>
            <w:r w:rsidRPr="00556E4B">
              <w:rPr>
                <w:rFonts w:ascii="Futura Std Medium" w:hAnsi="Futura Std Medium" w:cs="Arial"/>
                <w:sz w:val="20"/>
                <w:szCs w:val="20"/>
              </w:rPr>
              <w:t>minimo partecipanti</w:t>
            </w:r>
            <w:proofErr w:type="gramEnd"/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n.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 2. massimo partecipanti n.  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375CF3CC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473577BB" w14:textId="5085F39F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Fornitura materiale didattico/atti evento</w:t>
            </w:r>
          </w:p>
        </w:tc>
        <w:tc>
          <w:tcPr>
            <w:tcW w:w="7263" w:type="dxa"/>
            <w:vAlign w:val="center"/>
          </w:tcPr>
          <w:p w14:paraId="693F2AE1" w14:textId="77777777" w:rsidR="00A34BE2" w:rsidRPr="00556E4B" w:rsidRDefault="00A34BE2" w:rsidP="00855FFA">
            <w:pPr>
              <w:tabs>
                <w:tab w:val="left" w:pos="743"/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>SI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NO</w:t>
            </w:r>
          </w:p>
        </w:tc>
      </w:tr>
      <w:tr w:rsidR="00A34BE2" w:rsidRPr="00B35155" w14:paraId="188AB41E" w14:textId="77777777" w:rsidTr="00855FFA">
        <w:trPr>
          <w:trHeight w:val="454"/>
        </w:trPr>
        <w:tc>
          <w:tcPr>
            <w:tcW w:w="2943" w:type="dxa"/>
            <w:vAlign w:val="center"/>
          </w:tcPr>
          <w:p w14:paraId="0401AED5" w14:textId="7777777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Allegati</w:t>
            </w:r>
          </w:p>
        </w:tc>
        <w:tc>
          <w:tcPr>
            <w:tcW w:w="7263" w:type="dxa"/>
            <w:vAlign w:val="center"/>
          </w:tcPr>
          <w:p w14:paraId="4F9CCD10" w14:textId="2D93949F" w:rsidR="00A34BE2" w:rsidRPr="00556E4B" w:rsidRDefault="00A34BE2" w:rsidP="00855FFA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Immagine </w:t>
            </w:r>
            <w:r w:rsidR="009553FE" w:rsidRPr="00556E4B">
              <w:rPr>
                <w:rFonts w:ascii="Futura Std Medium" w:hAnsi="Futura Std Medium" w:cs="Arial"/>
                <w:sz w:val="20"/>
                <w:szCs w:val="20"/>
              </w:rPr>
              <w:t>evocativa dell’evento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9553FE" w:rsidRPr="00556E4B">
              <w:rPr>
                <w:rFonts w:ascii="Futura Std Medium" w:hAnsi="Futura Std Medium" w:cs="Arial"/>
                <w:sz w:val="20"/>
                <w:szCs w:val="20"/>
              </w:rPr>
              <w:t>formato jpg senza scritte</w:t>
            </w:r>
          </w:p>
          <w:p w14:paraId="4D73B4AE" w14:textId="11B97487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Curricula docenti</w:t>
            </w:r>
          </w:p>
          <w:p w14:paraId="6AE75731" w14:textId="04144BF2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Eventual</w:t>
            </w:r>
            <w:r w:rsidR="002C2AD1">
              <w:rPr>
                <w:rFonts w:ascii="Futura Std Medium" w:hAnsi="Futura Std Medium" w:cs="Arial"/>
                <w:sz w:val="20"/>
                <w:szCs w:val="20"/>
              </w:rPr>
              <w:t>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2C2AD1">
              <w:rPr>
                <w:rFonts w:ascii="Futura Std Medium" w:hAnsi="Futura Std Medium" w:cs="Arial"/>
                <w:sz w:val="20"/>
                <w:szCs w:val="20"/>
              </w:rPr>
              <w:t xml:space="preserve">materiale attinente </w:t>
            </w:r>
            <w:r w:rsidR="00855FFA">
              <w:rPr>
                <w:rFonts w:ascii="Futura Std Medium" w:hAnsi="Futura Std Medium" w:cs="Arial"/>
                <w:sz w:val="20"/>
                <w:szCs w:val="20"/>
              </w:rPr>
              <w:t>all’evento</w:t>
            </w:r>
          </w:p>
          <w:p w14:paraId="4808E6CA" w14:textId="12B80D94" w:rsidR="00A34BE2" w:rsidRPr="00556E4B" w:rsidRDefault="00A34BE2" w:rsidP="00855FFA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</w:r>
            <w:r w:rsidR="00983601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Programma esteso (locandina)</w:t>
            </w:r>
          </w:p>
        </w:tc>
      </w:tr>
    </w:tbl>
    <w:p w14:paraId="2F16EDDB" w14:textId="1DAFBF01" w:rsidR="00916CFE" w:rsidRPr="00B35155" w:rsidRDefault="00916CFE">
      <w:pPr>
        <w:rPr>
          <w:rFonts w:ascii="Futura Std Medium" w:hAnsi="Futura Std Medium"/>
          <w:sz w:val="18"/>
          <w:szCs w:val="18"/>
        </w:rPr>
      </w:pPr>
    </w:p>
    <w:p w14:paraId="1746231F" w14:textId="344D7431" w:rsidR="00B35155" w:rsidRPr="00B35155" w:rsidRDefault="009553FE" w:rsidP="00B35155">
      <w:p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 w:cs="Calibri"/>
          <w:color w:val="FF0000"/>
          <w:sz w:val="18"/>
          <w:szCs w:val="18"/>
        </w:rPr>
        <w:t>¹</w:t>
      </w:r>
      <w:r w:rsidR="00B35155" w:rsidRPr="00B35155">
        <w:rPr>
          <w:rFonts w:ascii="Futura Std Medium" w:hAnsi="Futura Std Medium" w:cs="Calibri"/>
          <w:sz w:val="18"/>
          <w:szCs w:val="18"/>
        </w:rPr>
        <w:t xml:space="preserve"> </w:t>
      </w:r>
      <w:r w:rsidR="00B35155" w:rsidRPr="00B35155">
        <w:rPr>
          <w:rFonts w:ascii="Futura Std Medium" w:hAnsi="Futura Std Medium"/>
          <w:sz w:val="18"/>
          <w:szCs w:val="18"/>
        </w:rPr>
        <w:t>modalità iscrizioni (</w:t>
      </w:r>
      <w:r w:rsidR="00FD697C">
        <w:rPr>
          <w:rFonts w:ascii="Futura Std Medium" w:hAnsi="Futura Std Medium"/>
          <w:sz w:val="18"/>
          <w:szCs w:val="18"/>
        </w:rPr>
        <w:t xml:space="preserve">specificare </w:t>
      </w:r>
      <w:r w:rsidR="00B35155" w:rsidRPr="00B35155">
        <w:rPr>
          <w:rFonts w:ascii="Futura Std Medium" w:hAnsi="Futura Std Medium"/>
          <w:sz w:val="18"/>
          <w:szCs w:val="18"/>
        </w:rPr>
        <w:t>se presso l’Ordine e o in autonomia sul proprio sito</w:t>
      </w:r>
      <w:r w:rsidR="00FD697C">
        <w:rPr>
          <w:rFonts w:ascii="Futura Std Medium" w:hAnsi="Futura Std Medium"/>
          <w:sz w:val="18"/>
          <w:szCs w:val="18"/>
        </w:rPr>
        <w:t>. Se raccolte sul proprio sito è necessario</w:t>
      </w:r>
      <w:r w:rsidR="00B35155" w:rsidRPr="00B35155">
        <w:rPr>
          <w:rFonts w:ascii="Futura Std Medium" w:hAnsi="Futura Std Medium"/>
          <w:sz w:val="18"/>
          <w:szCs w:val="18"/>
        </w:rPr>
        <w:t xml:space="preserve"> fornire link</w:t>
      </w:r>
      <w:r w:rsidR="00FD697C">
        <w:rPr>
          <w:rFonts w:ascii="Futura Std Medium" w:hAnsi="Futura Std Medium"/>
          <w:sz w:val="18"/>
          <w:szCs w:val="18"/>
        </w:rPr>
        <w:t>.</w:t>
      </w:r>
      <w:r w:rsidR="00B35155" w:rsidRPr="00B35155">
        <w:rPr>
          <w:rFonts w:ascii="Futura Std Medium" w:hAnsi="Futura Std Medium"/>
          <w:sz w:val="18"/>
          <w:szCs w:val="18"/>
        </w:rPr>
        <w:t xml:space="preserve">) Si ritiene utile precisare che per ragioni di privacy non possiamo fornire i dati di recapito degli architetti intervenuti all’evento, pertanto se l’organizzatore necessita di tali dati, </w:t>
      </w:r>
      <w:r w:rsidR="00FD697C">
        <w:rPr>
          <w:rFonts w:ascii="Futura Std Medium" w:hAnsi="Futura Std Medium"/>
          <w:sz w:val="18"/>
          <w:szCs w:val="18"/>
        </w:rPr>
        <w:t>dovrà</w:t>
      </w:r>
      <w:r w:rsidR="00B35155" w:rsidRPr="00B35155">
        <w:rPr>
          <w:rFonts w:ascii="Futura Std Medium" w:hAnsi="Futura Std Medium"/>
          <w:sz w:val="18"/>
          <w:szCs w:val="18"/>
        </w:rPr>
        <w:t xml:space="preserve"> raccoglie in autonomia le iscrizioni</w:t>
      </w:r>
      <w:r w:rsidR="00FD697C">
        <w:rPr>
          <w:rFonts w:ascii="Futura Std Medium" w:hAnsi="Futura Std Medium"/>
          <w:sz w:val="18"/>
          <w:szCs w:val="18"/>
        </w:rPr>
        <w:t>.</w:t>
      </w:r>
    </w:p>
    <w:p w14:paraId="76A73311" w14:textId="41D7E137" w:rsidR="00916CFE" w:rsidRDefault="00916CFE">
      <w:pPr>
        <w:rPr>
          <w:rFonts w:ascii="Futura Std Medium" w:hAnsi="Futura Std Medium"/>
          <w:sz w:val="18"/>
          <w:szCs w:val="18"/>
        </w:rPr>
      </w:pPr>
    </w:p>
    <w:p w14:paraId="11E7C038" w14:textId="590EE951" w:rsidR="00855FFA" w:rsidRDefault="006F688B">
      <w:pPr>
        <w:rPr>
          <w:rFonts w:ascii="Futura Std Medium" w:hAnsi="Futura Std Medium"/>
          <w:sz w:val="18"/>
          <w:szCs w:val="18"/>
        </w:rPr>
      </w:pPr>
      <w:r>
        <w:rPr>
          <w:rFonts w:ascii="Futura Std Medium" w:hAnsi="Futura Std Medium"/>
          <w:sz w:val="18"/>
          <w:szCs w:val="18"/>
        </w:rPr>
        <w:t>LA RICHIESTA SARA’ SOGGETTA AD ESAME E SOTTOPOSTA A DELIBERA CONSIGLIARE.</w:t>
      </w:r>
    </w:p>
    <w:p w14:paraId="3410EEA8" w14:textId="77777777" w:rsidR="006F688B" w:rsidRDefault="006F688B">
      <w:pPr>
        <w:rPr>
          <w:rFonts w:ascii="Futura Std Medium" w:hAnsi="Futura Std Medium"/>
          <w:sz w:val="18"/>
          <w:szCs w:val="18"/>
        </w:rPr>
      </w:pPr>
    </w:p>
    <w:p w14:paraId="5C59C7FE" w14:textId="3DEF653F" w:rsidR="00B35155" w:rsidRPr="004B6EFE" w:rsidRDefault="00B35155" w:rsidP="00B35155">
      <w:pPr>
        <w:rPr>
          <w:rFonts w:ascii="Futura Std Medium" w:hAnsi="Futura Std Medium"/>
          <w:b/>
          <w:bCs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lastRenderedPageBreak/>
        <w:t>RILASCIO CFP (Crediti Formativi Professionali)</w:t>
      </w:r>
    </w:p>
    <w:p w14:paraId="7B5A473E" w14:textId="687B3D90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Per tutti gli eventi formativi accreditati, viene attribuito n° 1 credito formativo (CFP) per ogni ora di partecipazione</w:t>
      </w:r>
      <w:r>
        <w:rPr>
          <w:rFonts w:ascii="Futura Std Medium" w:hAnsi="Futura Std Medium"/>
          <w:sz w:val="18"/>
          <w:szCs w:val="18"/>
        </w:rPr>
        <w:t>, Non è prevista la frazione di ora</w:t>
      </w:r>
      <w:r w:rsidRPr="00B35155">
        <w:rPr>
          <w:rFonts w:ascii="Futura Std Medium" w:hAnsi="Futura Std Medium"/>
          <w:sz w:val="18"/>
          <w:szCs w:val="18"/>
        </w:rPr>
        <w:t>. Per i corsi superiori alle 20 ore i CFP rilasciati saranno max 20.</w:t>
      </w:r>
    </w:p>
    <w:p w14:paraId="516C0BE9" w14:textId="77777777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Ai fini dell’ottenimento dei CFP corrispondenti è necessario che: la partecipazione sia del 100% di tutto l’evento, 80% in caso di corso di più ore su più giornate.</w:t>
      </w:r>
    </w:p>
    <w:p w14:paraId="3911C32F" w14:textId="77777777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nei casi ove è prevista prova finale, questa venga superata. (per i corsi)</w:t>
      </w:r>
    </w:p>
    <w:p w14:paraId="7979BE3C" w14:textId="77777777" w:rsidR="00B35155" w:rsidRPr="00B35155" w:rsidRDefault="00B35155" w:rsidP="004B6EFE">
      <w:pPr>
        <w:numPr>
          <w:ilvl w:val="0"/>
          <w:numId w:val="1"/>
        </w:numPr>
        <w:ind w:right="-149"/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La proposta sarà presa in esame dalla Commissione Formazione e sarà soggetta a Delibera Consigliare autorizzativa.</w:t>
      </w:r>
    </w:p>
    <w:p w14:paraId="4E83EDAC" w14:textId="7305E821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 xml:space="preserve">Per l’accreditamento dell’evento la pubblicazione e diffusione ai nostri Iscritti è previsto il pagamento di diritti di Segreteria che saranno quantificati in Consiglio </w:t>
      </w:r>
      <w:r w:rsidR="004B6EFE">
        <w:rPr>
          <w:rFonts w:ascii="Futura Std Medium" w:hAnsi="Futura Std Medium"/>
          <w:sz w:val="18"/>
          <w:szCs w:val="18"/>
        </w:rPr>
        <w:t>(vedi Diritti di Segreteria e costo Sale Formazione)</w:t>
      </w:r>
    </w:p>
    <w:p w14:paraId="17B4B862" w14:textId="0B123DDA" w:rsidR="00B35155" w:rsidRDefault="00B35155">
      <w:pPr>
        <w:rPr>
          <w:rFonts w:ascii="Futura Std Medium" w:hAnsi="Futura Std Medium"/>
          <w:sz w:val="18"/>
          <w:szCs w:val="18"/>
        </w:rPr>
      </w:pPr>
    </w:p>
    <w:p w14:paraId="03DDABCF" w14:textId="617FFDD8" w:rsidR="004B6EFE" w:rsidRPr="004B6EFE" w:rsidRDefault="004B6EFE" w:rsidP="004B6EFE">
      <w:pPr>
        <w:rPr>
          <w:rFonts w:ascii="Futura Std Medium" w:hAnsi="Futura Std Medium"/>
          <w:b/>
          <w:bCs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>MODALITA’ WEBINAR</w:t>
      </w:r>
    </w:p>
    <w:p w14:paraId="6A14CF0E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Si riporta quanto previsto dalle Linee guida del nostro Consiglio Nazionale relativamente ai corsi e-learning:</w:t>
      </w:r>
    </w:p>
    <w:p w14:paraId="44DE0B48" w14:textId="691F3A42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 xml:space="preserve">ALLEGATO 4 - FORMAZIONE A </w:t>
      </w:r>
      <w:r w:rsidR="002C2AD1" w:rsidRPr="004B6EFE">
        <w:rPr>
          <w:rFonts w:ascii="Futura Std Medium" w:hAnsi="Futura Std Medium"/>
          <w:b/>
          <w:bCs/>
          <w:sz w:val="18"/>
          <w:szCs w:val="18"/>
        </w:rPr>
        <w:t xml:space="preserve">DISTANZA </w:t>
      </w:r>
      <w:r w:rsidR="002C2AD1">
        <w:rPr>
          <w:rFonts w:ascii="Futura Std Medium" w:hAnsi="Futura Std Medium"/>
          <w:b/>
          <w:bCs/>
          <w:sz w:val="18"/>
          <w:szCs w:val="18"/>
        </w:rPr>
        <w:t>-</w:t>
      </w:r>
      <w:r w:rsidR="00C01319">
        <w:rPr>
          <w:rFonts w:ascii="Futura Std Medium" w:hAnsi="Futura Std Medium"/>
          <w:b/>
          <w:bCs/>
          <w:sz w:val="18"/>
          <w:szCs w:val="18"/>
        </w:rPr>
        <w:t xml:space="preserve"> </w:t>
      </w:r>
      <w:r w:rsidRPr="004B6EFE">
        <w:rPr>
          <w:rFonts w:ascii="Futura Std Medium" w:hAnsi="Futura Std Medium"/>
          <w:i/>
          <w:iCs/>
          <w:sz w:val="18"/>
          <w:szCs w:val="18"/>
        </w:rPr>
        <w:t xml:space="preserve">Testo vigente dal </w:t>
      </w:r>
      <w:r w:rsidR="002C2AD1" w:rsidRPr="004B6EFE">
        <w:rPr>
          <w:rFonts w:ascii="Futura Std Medium" w:hAnsi="Futura Std Medium"/>
          <w:i/>
          <w:iCs/>
          <w:sz w:val="18"/>
          <w:szCs w:val="18"/>
        </w:rPr>
        <w:t>1° gennaio</w:t>
      </w:r>
      <w:r w:rsidRPr="004B6EFE">
        <w:rPr>
          <w:rFonts w:ascii="Futura Std Medium" w:hAnsi="Futura Std Medium"/>
          <w:i/>
          <w:iCs/>
          <w:sz w:val="18"/>
          <w:szCs w:val="18"/>
        </w:rPr>
        <w:t xml:space="preserve"> 2020 </w:t>
      </w:r>
    </w:p>
    <w:p w14:paraId="156392AA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 xml:space="preserve">PREMESSA </w:t>
      </w:r>
    </w:p>
    <w:p w14:paraId="27FE3E8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Per Formazione a distanza (di seguito FAD) si intende il complesso di attività di aggiornamento professionale fruibili attraverso dispositivi informatici adeguati mediante connessione internet ad alte prestazioni. </w:t>
      </w:r>
    </w:p>
    <w:p w14:paraId="5FB09DEC" w14:textId="0A2E04E0" w:rsid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Tale metodologia di apprendimento ed aggiornamento professionale costituisce un valido supporto per otti</w:t>
      </w:r>
      <w:r w:rsidRPr="004B6EFE">
        <w:rPr>
          <w:rFonts w:ascii="Futura Std Medium" w:hAnsi="Futura Std Medium"/>
          <w:sz w:val="18"/>
          <w:szCs w:val="18"/>
        </w:rPr>
        <w:softHyphen/>
        <w:t>mizzare costi/tempi di spostamento degli iscritti che seguono l’evento formativo e per contenere gli investi</w:t>
      </w:r>
      <w:r w:rsidRPr="004B6EFE">
        <w:rPr>
          <w:rFonts w:ascii="Futura Std Medium" w:hAnsi="Futura Std Medium"/>
          <w:sz w:val="18"/>
          <w:szCs w:val="18"/>
        </w:rPr>
        <w:softHyphen/>
        <w:t xml:space="preserve">menti degli organizzatori. </w:t>
      </w:r>
    </w:p>
    <w:p w14:paraId="0A504980" w14:textId="77777777" w:rsidR="00C01319" w:rsidRPr="00C01319" w:rsidRDefault="00C01319" w:rsidP="00C01319">
      <w:pPr>
        <w:rPr>
          <w:rFonts w:ascii="Futura Std Medium" w:hAnsi="Futura Std Medium"/>
          <w:b/>
          <w:bCs/>
          <w:sz w:val="18"/>
          <w:szCs w:val="18"/>
        </w:rPr>
      </w:pPr>
      <w:r w:rsidRPr="00C01319">
        <w:rPr>
          <w:rFonts w:ascii="Futura Std Medium" w:hAnsi="Futura Std Medium"/>
          <w:b/>
          <w:bCs/>
          <w:sz w:val="18"/>
          <w:szCs w:val="18"/>
        </w:rPr>
        <w:t>TIPOLOGIE DELLA FORMAZIONE A DISTANZA</w:t>
      </w:r>
    </w:p>
    <w:p w14:paraId="452076C9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Le modalità di svolgimento della Formazione a distanza possono essere distinte in:</w:t>
      </w:r>
    </w:p>
    <w:p w14:paraId="0979DB35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• FAD Sincrona</w:t>
      </w:r>
    </w:p>
    <w:p w14:paraId="22DB4018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• FAD Asincrona</w:t>
      </w:r>
    </w:p>
    <w:p w14:paraId="5036A944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FAD Sincrona: si intende un evento di aggiornamento professionale caratterizzato dalla trasmissione agli</w:t>
      </w:r>
    </w:p>
    <w:p w14:paraId="5C0879A8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iscritti di un determinato contenuto in contemporanea con l’erogazione in aula fisica.</w:t>
      </w:r>
    </w:p>
    <w:p w14:paraId="4C3007B5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FAD Asincrona: si intende un evento di aggiornamento professionale caratterizzato dalla trasmissione agli</w:t>
      </w:r>
    </w:p>
    <w:p w14:paraId="69A4973F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iscritti di un determinato contenuto in momenti diversi rispetto a quello in cui effettivamente viene erogato in</w:t>
      </w:r>
    </w:p>
    <w:p w14:paraId="6A4B4CB0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aula fisica o registrato in studio.</w:t>
      </w:r>
    </w:p>
    <w:p w14:paraId="65C9DEFE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L’eventuale video/audio proiezione di un evento pre-registrato da parte degli Ordini territoriali agli iscritti radunati</w:t>
      </w:r>
    </w:p>
    <w:p w14:paraId="227DAD04" w14:textId="0C7C9510" w:rsidR="00C01319" w:rsidRPr="004B6EFE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in aula fisica non è da considerarsi Formazione a distanza.</w:t>
      </w:r>
    </w:p>
    <w:p w14:paraId="15A7566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 xml:space="preserve">REQUISITI GENERALI DELLA FORMAZIONE A DISTANZA </w:t>
      </w:r>
    </w:p>
    <w:p w14:paraId="4FA9937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Oltre a quanto richiesto per l’erogazione di attività di aggiornamento in modalità frontale, per le attività di formazione a distanza (sia sincrona che asincrona) dovrà essere garantito: </w:t>
      </w:r>
    </w:p>
    <w:p w14:paraId="378A257A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l’utilizzo di adeguati sistemi di verifica per monitorare la partecipazione e la comprensione da parte degli iscritti. Tra questi, a titolo esemplificativo, si segnalano: possibilità di monitoraggio dei tempi complessivi di connessione (per gli eventi sincroni), test di attenzione durante l’erogazione (finalizzati alla verifica del</w:t>
      </w:r>
      <w:r w:rsidRPr="004B6EFE">
        <w:rPr>
          <w:rFonts w:ascii="Futura Std Medium" w:hAnsi="Futura Std Medium"/>
          <w:sz w:val="18"/>
          <w:szCs w:val="18"/>
        </w:rPr>
        <w:softHyphen/>
        <w:t xml:space="preserve">la presenza davanti al pc), questionari di apprendimento finali o intermedi sui singoli argomenti trattati (test finali e parziali che prevedano un numero di domande sufficiente e di livello adeguato, con congrua percentuale di risposte corrette e sottoposte agli iscritti in modo casuale); </w:t>
      </w:r>
    </w:p>
    <w:p w14:paraId="49CC817A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possibilità di assistenza tecnica; </w:t>
      </w:r>
    </w:p>
    <w:p w14:paraId="458FFC16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presenza di materiale didattico scaricabile; </w:t>
      </w:r>
    </w:p>
    <w:p w14:paraId="3FC6BEDE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riconoscibilità del soggetto proponente nonché il sito e il dominio dove si intende inserire i corsi. </w:t>
      </w:r>
    </w:p>
    <w:p w14:paraId="64E76716" w14:textId="466ECF8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Non è possibile riconoscere CFP per corsi strutturati come una semplice sequenza di slides/pdf senza alcuna interattività o supporto multimediale. Pertanto richiedendo l’accreditamento del corso dovrete garantire che siete in possesso dei requisiti generali per la formazione a distanza.</w:t>
      </w:r>
    </w:p>
    <w:sectPr w:rsidR="004B6EFE" w:rsidRPr="004B6EFE" w:rsidSect="005D0A06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7D4E" w14:textId="77777777" w:rsidR="00B16BDB" w:rsidRDefault="00B16BDB" w:rsidP="00D74D61">
      <w:r>
        <w:separator/>
      </w:r>
    </w:p>
  </w:endnote>
  <w:endnote w:type="continuationSeparator" w:id="0">
    <w:p w14:paraId="76B1E88C" w14:textId="77777777" w:rsidR="00B16BDB" w:rsidRDefault="00B16BDB" w:rsidP="00D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15F" w14:textId="69D531EC" w:rsidR="00D55631" w:rsidRDefault="00D55631" w:rsidP="00A960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0A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C87D23" w14:textId="77777777" w:rsidR="00D55631" w:rsidRDefault="00D55631" w:rsidP="00603C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FD1E" w14:textId="73A30A3A" w:rsidR="00D55631" w:rsidRPr="00B67687" w:rsidRDefault="00D55631" w:rsidP="00965D79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</w:p>
  <w:p w14:paraId="0F922D36" w14:textId="77777777" w:rsidR="00D55631" w:rsidRDefault="00D55631" w:rsidP="00513E9A">
    <w:pPr>
      <w:pStyle w:val="Pidipa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BD55" w14:textId="77777777" w:rsidR="00B16BDB" w:rsidRDefault="00B16BDB" w:rsidP="00D74D61">
      <w:r>
        <w:separator/>
      </w:r>
    </w:p>
  </w:footnote>
  <w:footnote w:type="continuationSeparator" w:id="0">
    <w:p w14:paraId="1BA60EB1" w14:textId="77777777" w:rsidR="00B16BDB" w:rsidRDefault="00B16BDB" w:rsidP="00D7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1FD2" w14:textId="5829D9FE" w:rsidR="005D0A06" w:rsidRPr="00965D79" w:rsidRDefault="005D0A06" w:rsidP="005D0A06">
    <w:pPr>
      <w:pStyle w:val="Intestazione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2A789D0" wp14:editId="6C198E18">
          <wp:extent cx="2164080" cy="850392"/>
          <wp:effectExtent l="0" t="0" r="762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2E</w:t>
    </w:r>
    <w:r w:rsidR="00965D79">
      <w:t xml:space="preserve"> </w:t>
    </w:r>
    <w:r w:rsidR="00965D79" w:rsidRPr="00965D79">
      <w:rPr>
        <w:sz w:val="16"/>
        <w:szCs w:val="16"/>
      </w:rPr>
      <w:t>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99B0"/>
    <w:multiLevelType w:val="hybridMultilevel"/>
    <w:tmpl w:val="6EBB96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04F21"/>
    <w:multiLevelType w:val="hybridMultilevel"/>
    <w:tmpl w:val="CA420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39332">
    <w:abstractNumId w:val="1"/>
  </w:num>
  <w:num w:numId="2" w16cid:durableId="10012007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bqsMD+2F9lhUT6HWgegIaKCO0kYcl5Wq/glWflzjMZ0WhOoIyiF0ija8i6yKGkxxdBmKClgP0MNGBlv8dlj1A==" w:salt="WoVb+6V8riZzwIiZqMNfVA=="/>
  <w:defaultTabStop w:val="709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64"/>
    <w:rsid w:val="0004771E"/>
    <w:rsid w:val="000A131B"/>
    <w:rsid w:val="000A4B34"/>
    <w:rsid w:val="001012BA"/>
    <w:rsid w:val="00115FED"/>
    <w:rsid w:val="00163F0F"/>
    <w:rsid w:val="001C213C"/>
    <w:rsid w:val="001D6E0C"/>
    <w:rsid w:val="001E4ADF"/>
    <w:rsid w:val="00211A7B"/>
    <w:rsid w:val="00232FC4"/>
    <w:rsid w:val="00235512"/>
    <w:rsid w:val="002441BF"/>
    <w:rsid w:val="0026275A"/>
    <w:rsid w:val="00271007"/>
    <w:rsid w:val="00297E3D"/>
    <w:rsid w:val="002B29A4"/>
    <w:rsid w:val="002C2AD1"/>
    <w:rsid w:val="002F4135"/>
    <w:rsid w:val="002F5E4D"/>
    <w:rsid w:val="00397641"/>
    <w:rsid w:val="003C4A3A"/>
    <w:rsid w:val="004038D8"/>
    <w:rsid w:val="0041281A"/>
    <w:rsid w:val="00431B2B"/>
    <w:rsid w:val="00445E50"/>
    <w:rsid w:val="00497798"/>
    <w:rsid w:val="004B6EFE"/>
    <w:rsid w:val="0050453F"/>
    <w:rsid w:val="00513E9A"/>
    <w:rsid w:val="00515B7C"/>
    <w:rsid w:val="00533D84"/>
    <w:rsid w:val="00533E73"/>
    <w:rsid w:val="00556E4B"/>
    <w:rsid w:val="00596264"/>
    <w:rsid w:val="005B7994"/>
    <w:rsid w:val="005D0A06"/>
    <w:rsid w:val="00603C2E"/>
    <w:rsid w:val="006074EC"/>
    <w:rsid w:val="00610B25"/>
    <w:rsid w:val="00623795"/>
    <w:rsid w:val="00630E6E"/>
    <w:rsid w:val="00654CB1"/>
    <w:rsid w:val="00692AEB"/>
    <w:rsid w:val="006E7CF9"/>
    <w:rsid w:val="006F4B11"/>
    <w:rsid w:val="006F688B"/>
    <w:rsid w:val="00705DDF"/>
    <w:rsid w:val="00732CBC"/>
    <w:rsid w:val="00785582"/>
    <w:rsid w:val="0079599C"/>
    <w:rsid w:val="007A74D0"/>
    <w:rsid w:val="007E21B8"/>
    <w:rsid w:val="008210CF"/>
    <w:rsid w:val="00855FFA"/>
    <w:rsid w:val="008D421F"/>
    <w:rsid w:val="0090055A"/>
    <w:rsid w:val="00916CFE"/>
    <w:rsid w:val="009553FE"/>
    <w:rsid w:val="00956E9D"/>
    <w:rsid w:val="00965D79"/>
    <w:rsid w:val="00965E38"/>
    <w:rsid w:val="00983601"/>
    <w:rsid w:val="009866D9"/>
    <w:rsid w:val="009B5C35"/>
    <w:rsid w:val="009D6F11"/>
    <w:rsid w:val="009F40C5"/>
    <w:rsid w:val="00A21399"/>
    <w:rsid w:val="00A34BE2"/>
    <w:rsid w:val="00A40ED4"/>
    <w:rsid w:val="00A74CC5"/>
    <w:rsid w:val="00A839EF"/>
    <w:rsid w:val="00A96084"/>
    <w:rsid w:val="00B16BDB"/>
    <w:rsid w:val="00B35155"/>
    <w:rsid w:val="00B505EC"/>
    <w:rsid w:val="00B67687"/>
    <w:rsid w:val="00BE5C45"/>
    <w:rsid w:val="00BE72D9"/>
    <w:rsid w:val="00BF488A"/>
    <w:rsid w:val="00C01319"/>
    <w:rsid w:val="00C11C3A"/>
    <w:rsid w:val="00C3060C"/>
    <w:rsid w:val="00C33B33"/>
    <w:rsid w:val="00C55395"/>
    <w:rsid w:val="00C6111C"/>
    <w:rsid w:val="00CA4041"/>
    <w:rsid w:val="00CB1469"/>
    <w:rsid w:val="00CD26F1"/>
    <w:rsid w:val="00CF28D5"/>
    <w:rsid w:val="00D50B88"/>
    <w:rsid w:val="00D55631"/>
    <w:rsid w:val="00D73F94"/>
    <w:rsid w:val="00D74D61"/>
    <w:rsid w:val="00D77E24"/>
    <w:rsid w:val="00E0651F"/>
    <w:rsid w:val="00E57AC4"/>
    <w:rsid w:val="00E85835"/>
    <w:rsid w:val="00EC4C26"/>
    <w:rsid w:val="00EE4019"/>
    <w:rsid w:val="00F33EBB"/>
    <w:rsid w:val="00F46B96"/>
    <w:rsid w:val="00F75982"/>
    <w:rsid w:val="00FB6B63"/>
    <w:rsid w:val="00FC01D6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CCA996"/>
  <w14:defaultImageDpi w14:val="300"/>
  <w15:docId w15:val="{7E59C066-DEA5-4862-AC9B-456610CA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4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D61"/>
  </w:style>
  <w:style w:type="paragraph" w:styleId="Pidipagina">
    <w:name w:val="footer"/>
    <w:basedOn w:val="Normale"/>
    <w:link w:val="PidipaginaCarattere"/>
    <w:uiPriority w:val="99"/>
    <w:unhideWhenUsed/>
    <w:rsid w:val="00D74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D61"/>
  </w:style>
  <w:style w:type="character" w:styleId="Numeropagina">
    <w:name w:val="page number"/>
    <w:basedOn w:val="Carpredefinitoparagrafo"/>
    <w:uiPriority w:val="99"/>
    <w:semiHidden/>
    <w:unhideWhenUsed/>
    <w:rsid w:val="00603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3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BE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aMorelato\AppData\Local\Temp\Temp3_1E_PRESENTAZIONE_PROPOSTA_FORMATIVA_rev0.zip\2E_SCHEDA_EVENTO_FORMATIVO_rev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7224C-22BD-BC4D-BA86-A811E2F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2E_SCHEDA_EVENTO_FORMATIVO_rev0.dotx</Template>
  <TotalTime>13</TotalTime>
  <Pages>2</Pages>
  <Words>759</Words>
  <Characters>5081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Morelato</dc:creator>
  <cp:keywords/>
  <dc:description/>
  <cp:lastModifiedBy>Simonetta Morelato</cp:lastModifiedBy>
  <cp:revision>5</cp:revision>
  <cp:lastPrinted>2021-05-11T10:34:00Z</cp:lastPrinted>
  <dcterms:created xsi:type="dcterms:W3CDTF">2022-09-06T11:35:00Z</dcterms:created>
  <dcterms:modified xsi:type="dcterms:W3CDTF">2022-09-06T11:51:00Z</dcterms:modified>
</cp:coreProperties>
</file>